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7A7389" w14:textId="77777777" w:rsidR="00CB759F" w:rsidRPr="00CB759F" w:rsidRDefault="00CB759F" w:rsidP="00CB759F">
      <w:pPr>
        <w:pStyle w:val="toa"/>
        <w:tabs>
          <w:tab w:val="clear" w:pos="9000"/>
          <w:tab w:val="clear" w:pos="9360"/>
        </w:tabs>
        <w:suppressAutoHyphens w:val="0"/>
        <w:rPr>
          <w:sz w:val="16"/>
          <w:szCs w:val="16"/>
        </w:rPr>
      </w:pPr>
      <w:r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740160" behindDoc="0" locked="0" layoutInCell="1" allowOverlap="1" wp14:anchorId="074BDE62" wp14:editId="049F0D9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3108960" cy="585216"/>
            <wp:effectExtent l="0" t="0" r="0" b="5715"/>
            <wp:wrapThrough wrapText="bothSides">
              <wp:wrapPolygon edited="0">
                <wp:start x="0" y="0"/>
                <wp:lineTo x="0" y="21107"/>
                <wp:lineTo x="21441" y="21107"/>
                <wp:lineTo x="2144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S INTEN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F4935" w14:textId="1C2CECA3" w:rsidR="00A23DBF" w:rsidRPr="00C652EC" w:rsidRDefault="00A23DBF" w:rsidP="006C4D2D">
      <w:pPr>
        <w:tabs>
          <w:tab w:val="left" w:pos="504"/>
          <w:tab w:val="left" w:pos="756"/>
          <w:tab w:val="left" w:pos="1134"/>
          <w:tab w:val="left" w:pos="1386"/>
          <w:tab w:val="left" w:pos="1638"/>
          <w:tab w:val="left" w:pos="1890"/>
          <w:tab w:val="left" w:pos="2142"/>
          <w:tab w:val="left" w:pos="2394"/>
          <w:tab w:val="left" w:pos="2646"/>
          <w:tab w:val="left" w:pos="2898"/>
          <w:tab w:val="left" w:pos="3150"/>
          <w:tab w:val="left" w:pos="3402"/>
          <w:tab w:val="left" w:pos="3780"/>
          <w:tab w:val="left" w:pos="4032"/>
          <w:tab w:val="left" w:pos="4284"/>
          <w:tab w:val="left" w:pos="4662"/>
          <w:tab w:val="left" w:pos="4914"/>
        </w:tabs>
        <w:ind w:left="2646" w:hanging="2646"/>
        <w:rPr>
          <w:rFonts w:ascii="Times New Roman" w:hAnsi="Times New Roman"/>
          <w:b/>
          <w:i/>
          <w:sz w:val="20"/>
          <w:szCs w:val="20"/>
          <w:lang w:val="en-CA"/>
        </w:rPr>
      </w:pPr>
      <w:r>
        <w:rPr>
          <w:rFonts w:ascii="Times New Roman" w:hAnsi="Times New Roman"/>
          <w:b/>
          <w:lang w:val="en-CA"/>
        </w:rPr>
        <w:t xml:space="preserve">Tuesday, </w:t>
      </w:r>
      <w:r w:rsidR="00911C3E">
        <w:rPr>
          <w:rFonts w:ascii="Times New Roman" w:hAnsi="Times New Roman"/>
          <w:b/>
          <w:lang w:val="en-CA"/>
        </w:rPr>
        <w:t xml:space="preserve">July </w:t>
      </w:r>
      <w:r w:rsidR="005A400B">
        <w:rPr>
          <w:rFonts w:ascii="Times New Roman" w:hAnsi="Times New Roman"/>
          <w:b/>
          <w:lang w:val="en-CA"/>
        </w:rPr>
        <w:t>18</w:t>
      </w:r>
      <w:r>
        <w:rPr>
          <w:rFonts w:ascii="Times New Roman" w:hAnsi="Times New Roman"/>
          <w:b/>
          <w:lang w:val="en-CA"/>
        </w:rPr>
        <w:t xml:space="preserve">, </w:t>
      </w:r>
      <w:r w:rsidR="001D0732">
        <w:rPr>
          <w:rFonts w:ascii="Times New Roman" w:hAnsi="Times New Roman"/>
          <w:b/>
          <w:lang w:val="en-CA"/>
        </w:rPr>
        <w:t>2017</w:t>
      </w:r>
      <w:r w:rsidR="006B13D2">
        <w:rPr>
          <w:rFonts w:ascii="Times New Roman" w:hAnsi="Times New Roman"/>
          <w:b/>
          <w:lang w:val="en-CA"/>
        </w:rPr>
        <w:t xml:space="preserve"> </w:t>
      </w:r>
      <w:r w:rsidRPr="00DB0EB7">
        <w:rPr>
          <w:rFonts w:ascii="Times New Roman" w:hAnsi="Times New Roman"/>
          <w:b/>
          <w:i/>
          <w:lang w:val="en-CA"/>
        </w:rPr>
        <w:t xml:space="preserve"> </w:t>
      </w:r>
    </w:p>
    <w:p w14:paraId="5F98223C" w14:textId="7394856D" w:rsidR="00A23DBF" w:rsidRDefault="00A23DBF" w:rsidP="00A23DBF">
      <w:pPr>
        <w:tabs>
          <w:tab w:val="left" w:pos="504"/>
          <w:tab w:val="left" w:pos="756"/>
          <w:tab w:val="left" w:pos="1134"/>
          <w:tab w:val="left" w:pos="1386"/>
          <w:tab w:val="left" w:pos="1638"/>
          <w:tab w:val="left" w:pos="1890"/>
          <w:tab w:val="left" w:pos="2142"/>
          <w:tab w:val="left" w:pos="2394"/>
          <w:tab w:val="left" w:pos="2646"/>
          <w:tab w:val="left" w:pos="2898"/>
          <w:tab w:val="left" w:pos="3150"/>
          <w:tab w:val="left" w:pos="3402"/>
          <w:tab w:val="left" w:pos="3780"/>
          <w:tab w:val="left" w:pos="4032"/>
          <w:tab w:val="left" w:pos="4284"/>
          <w:tab w:val="left" w:pos="4662"/>
          <w:tab w:val="left" w:pos="4914"/>
        </w:tabs>
        <w:rPr>
          <w:rFonts w:ascii="Times New Roman" w:hAnsi="Times New Roman"/>
          <w:lang w:val="en-CA"/>
        </w:rPr>
      </w:pPr>
      <w:r w:rsidRPr="00C278CE">
        <w:rPr>
          <w:rFonts w:ascii="Times New Roman" w:hAnsi="Times New Roman"/>
          <w:lang w:val="en-CA"/>
        </w:rPr>
        <w:t>8:00 a.m</w:t>
      </w:r>
      <w:r>
        <w:rPr>
          <w:rFonts w:ascii="Times New Roman" w:hAnsi="Times New Roman"/>
          <w:b/>
          <w:lang w:val="en-CA"/>
        </w:rPr>
        <w:t xml:space="preserve">. </w:t>
      </w:r>
      <w:r>
        <w:rPr>
          <w:rFonts w:ascii="Times New Roman" w:hAnsi="Times New Roman"/>
          <w:b/>
          <w:lang w:val="en-CA"/>
        </w:rPr>
        <w:tab/>
      </w:r>
      <w:r w:rsidR="00F06288" w:rsidRPr="002A0075">
        <w:rPr>
          <w:rFonts w:ascii="Times New Roman" w:hAnsi="Times New Roman"/>
          <w:b/>
          <w:lang w:val="en-CA"/>
        </w:rPr>
        <w:sym w:font="Wingdings 2" w:char="F086"/>
      </w:r>
      <w:r w:rsidR="005A400B">
        <w:rPr>
          <w:rFonts w:ascii="Times New Roman" w:hAnsi="Times New Roman"/>
          <w:lang w:val="en-CA"/>
        </w:rPr>
        <w:t>Connie Pereira</w:t>
      </w:r>
    </w:p>
    <w:p w14:paraId="6D345963" w14:textId="1E440C85" w:rsidR="00E8770E" w:rsidRPr="00395263" w:rsidRDefault="00E8770E" w:rsidP="00A23DBF">
      <w:pPr>
        <w:tabs>
          <w:tab w:val="left" w:pos="504"/>
          <w:tab w:val="left" w:pos="756"/>
          <w:tab w:val="left" w:pos="1134"/>
          <w:tab w:val="left" w:pos="1386"/>
          <w:tab w:val="left" w:pos="1638"/>
          <w:tab w:val="left" w:pos="1890"/>
          <w:tab w:val="left" w:pos="2142"/>
          <w:tab w:val="left" w:pos="2394"/>
          <w:tab w:val="left" w:pos="2646"/>
          <w:tab w:val="left" w:pos="2898"/>
          <w:tab w:val="left" w:pos="3150"/>
          <w:tab w:val="left" w:pos="3402"/>
          <w:tab w:val="left" w:pos="3780"/>
          <w:tab w:val="left" w:pos="4032"/>
          <w:tab w:val="left" w:pos="4284"/>
          <w:tab w:val="left" w:pos="4662"/>
          <w:tab w:val="left" w:pos="4914"/>
        </w:tabs>
        <w:rPr>
          <w:rFonts w:ascii="Times New Roman" w:hAnsi="Times New Roman"/>
          <w:sz w:val="18"/>
          <w:szCs w:val="18"/>
          <w:lang w:val="en-CA"/>
        </w:rPr>
      </w:pPr>
    </w:p>
    <w:p w14:paraId="71200E18" w14:textId="3BEC11E5" w:rsidR="00A23DBF" w:rsidRPr="009718C8" w:rsidRDefault="00A23DBF" w:rsidP="00A23DBF">
      <w:pPr>
        <w:pStyle w:val="toa"/>
        <w:tabs>
          <w:tab w:val="clear" w:pos="9000"/>
          <w:tab w:val="clear" w:pos="9360"/>
        </w:tabs>
        <w:suppressAutoHyphens w:val="0"/>
        <w:ind w:left="2880" w:hanging="2880"/>
        <w:rPr>
          <w:rFonts w:ascii="Times New Roman" w:hAnsi="Times New Roman"/>
          <w:b/>
          <w:i/>
          <w:lang w:val="en-CA"/>
        </w:rPr>
      </w:pPr>
      <w:r>
        <w:rPr>
          <w:rFonts w:ascii="Times New Roman" w:hAnsi="Times New Roman"/>
          <w:b/>
          <w:lang w:val="en-CA"/>
        </w:rPr>
        <w:t xml:space="preserve">Wednesday, </w:t>
      </w:r>
      <w:r w:rsidR="00911C3E">
        <w:rPr>
          <w:rFonts w:ascii="Times New Roman" w:hAnsi="Times New Roman"/>
          <w:b/>
          <w:lang w:val="en-CA"/>
        </w:rPr>
        <w:t xml:space="preserve">July </w:t>
      </w:r>
      <w:r w:rsidR="005A400B">
        <w:rPr>
          <w:rFonts w:ascii="Times New Roman" w:hAnsi="Times New Roman"/>
          <w:b/>
          <w:lang w:val="en-CA"/>
        </w:rPr>
        <w:t>19</w:t>
      </w:r>
      <w:r>
        <w:rPr>
          <w:rFonts w:ascii="Times New Roman" w:hAnsi="Times New Roman"/>
          <w:b/>
          <w:lang w:val="en-CA"/>
        </w:rPr>
        <w:t xml:space="preserve">, </w:t>
      </w:r>
      <w:r w:rsidR="001D0732">
        <w:rPr>
          <w:rFonts w:ascii="Times New Roman" w:hAnsi="Times New Roman"/>
          <w:b/>
          <w:lang w:val="en-CA"/>
        </w:rPr>
        <w:t>2017</w:t>
      </w:r>
    </w:p>
    <w:p w14:paraId="75C99C30" w14:textId="703DC6E0" w:rsidR="00A23DBF" w:rsidRPr="00D51657" w:rsidRDefault="00C133A3" w:rsidP="00976D4C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1170" w:hanging="117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8:00</w:t>
      </w:r>
      <w:r w:rsidR="00A23DBF">
        <w:rPr>
          <w:rFonts w:ascii="Times New Roman" w:hAnsi="Times New Roman"/>
          <w:lang w:val="en-CA"/>
        </w:rPr>
        <w:t xml:space="preserve"> a.m.</w:t>
      </w:r>
      <w:r w:rsidR="00A23DBF">
        <w:rPr>
          <w:rFonts w:ascii="Times New Roman" w:hAnsi="Times New Roman"/>
          <w:lang w:val="en-CA"/>
        </w:rPr>
        <w:tab/>
      </w:r>
      <w:r w:rsidR="00A23DBF" w:rsidRPr="002A0075">
        <w:rPr>
          <w:rFonts w:ascii="Times New Roman" w:hAnsi="Times New Roman"/>
          <w:b/>
          <w:lang w:val="en-CA"/>
        </w:rPr>
        <w:sym w:font="Wingdings 2" w:char="F086"/>
      </w:r>
      <w:r w:rsidR="005A400B">
        <w:rPr>
          <w:rFonts w:ascii="Times New Roman" w:hAnsi="Times New Roman"/>
          <w:lang w:val="en-CA"/>
        </w:rPr>
        <w:t>Ed Rodrigues</w:t>
      </w:r>
      <w:r w:rsidR="00F41677">
        <w:rPr>
          <w:rFonts w:ascii="Times New Roman" w:hAnsi="Times New Roman"/>
          <w:lang w:val="en-CA"/>
        </w:rPr>
        <w:t xml:space="preserve">; </w:t>
      </w:r>
      <w:r w:rsidR="00A5267D" w:rsidRPr="002A0075">
        <w:rPr>
          <w:rFonts w:ascii="Times New Roman" w:hAnsi="Times New Roman"/>
          <w:b/>
          <w:lang w:val="en-CA"/>
        </w:rPr>
        <w:sym w:font="Wingdings 2" w:char="F086"/>
      </w:r>
      <w:r w:rsidR="005A400B">
        <w:rPr>
          <w:rFonts w:ascii="Times New Roman" w:hAnsi="Times New Roman"/>
          <w:lang w:val="en-CA"/>
        </w:rPr>
        <w:t xml:space="preserve">Joe </w:t>
      </w:r>
      <w:proofErr w:type="spellStart"/>
      <w:r w:rsidR="005A400B">
        <w:rPr>
          <w:rFonts w:ascii="Times New Roman" w:hAnsi="Times New Roman"/>
          <w:lang w:val="en-CA"/>
        </w:rPr>
        <w:t>Poronto</w:t>
      </w:r>
      <w:proofErr w:type="spellEnd"/>
      <w:r w:rsidR="00A5267D">
        <w:rPr>
          <w:rFonts w:ascii="Times New Roman" w:hAnsi="Times New Roman"/>
          <w:lang w:val="en-CA"/>
        </w:rPr>
        <w:t>;</w:t>
      </w:r>
      <w:r w:rsidR="00AB7A24">
        <w:rPr>
          <w:rFonts w:ascii="Times New Roman" w:hAnsi="Times New Roman"/>
          <w:lang w:val="en-CA"/>
        </w:rPr>
        <w:t xml:space="preserve"> </w:t>
      </w:r>
      <w:r w:rsidR="00A5267D" w:rsidRPr="002A0075">
        <w:rPr>
          <w:rFonts w:ascii="Times New Roman" w:hAnsi="Times New Roman"/>
          <w:b/>
          <w:lang w:val="en-CA"/>
        </w:rPr>
        <w:sym w:font="Wingdings 2" w:char="F086"/>
      </w:r>
      <w:r w:rsidR="005A400B">
        <w:rPr>
          <w:rFonts w:ascii="Times New Roman" w:hAnsi="Times New Roman"/>
          <w:lang w:val="en-CA"/>
        </w:rPr>
        <w:t xml:space="preserve">Dana </w:t>
      </w:r>
      <w:proofErr w:type="spellStart"/>
      <w:r w:rsidR="005A400B">
        <w:rPr>
          <w:rFonts w:ascii="Times New Roman" w:hAnsi="Times New Roman"/>
          <w:lang w:val="en-CA"/>
        </w:rPr>
        <w:t>Ondac</w:t>
      </w:r>
      <w:proofErr w:type="spellEnd"/>
      <w:r w:rsidR="007E16DC">
        <w:rPr>
          <w:rFonts w:ascii="Times New Roman" w:hAnsi="Times New Roman"/>
          <w:lang w:val="en-CA"/>
        </w:rPr>
        <w:t xml:space="preserve">; </w:t>
      </w:r>
      <w:r w:rsidR="00FF29E5" w:rsidRPr="002A0075">
        <w:rPr>
          <w:rFonts w:ascii="Times New Roman" w:hAnsi="Times New Roman"/>
          <w:b/>
          <w:lang w:val="en-CA"/>
        </w:rPr>
        <w:sym w:font="Wingdings 2" w:char="F086"/>
      </w:r>
      <w:r w:rsidR="005A400B">
        <w:rPr>
          <w:rFonts w:ascii="Times New Roman" w:hAnsi="Times New Roman"/>
          <w:lang w:val="en-CA"/>
        </w:rPr>
        <w:t xml:space="preserve">Aurora </w:t>
      </w:r>
      <w:proofErr w:type="spellStart"/>
      <w:r w:rsidR="005A400B">
        <w:rPr>
          <w:rFonts w:ascii="Times New Roman" w:hAnsi="Times New Roman"/>
          <w:lang w:val="en-CA"/>
        </w:rPr>
        <w:t>Encarnacion</w:t>
      </w:r>
      <w:proofErr w:type="spellEnd"/>
      <w:r w:rsidR="00E17D95">
        <w:rPr>
          <w:rFonts w:ascii="Times New Roman" w:hAnsi="Times New Roman"/>
          <w:lang w:val="en-CA"/>
        </w:rPr>
        <w:t>;</w:t>
      </w:r>
      <w:r w:rsidR="00FF29E5">
        <w:rPr>
          <w:rFonts w:ascii="Times New Roman" w:hAnsi="Times New Roman"/>
          <w:lang w:val="en-CA"/>
        </w:rPr>
        <w:t xml:space="preserve"> </w:t>
      </w:r>
      <w:r w:rsidR="00AD6BA8" w:rsidRPr="002A0075">
        <w:rPr>
          <w:rFonts w:ascii="Times New Roman" w:hAnsi="Times New Roman"/>
          <w:b/>
          <w:lang w:val="en-CA"/>
        </w:rPr>
        <w:sym w:font="Wingdings 2" w:char="F086"/>
      </w:r>
      <w:proofErr w:type="spellStart"/>
      <w:r w:rsidR="00AD6BA8">
        <w:rPr>
          <w:rFonts w:ascii="Times New Roman" w:hAnsi="Times New Roman"/>
          <w:lang w:val="en-CA"/>
        </w:rPr>
        <w:t>Denzil</w:t>
      </w:r>
      <w:proofErr w:type="spellEnd"/>
      <w:r w:rsidR="00AD6BA8">
        <w:rPr>
          <w:rFonts w:ascii="Times New Roman" w:hAnsi="Times New Roman"/>
          <w:lang w:val="en-CA"/>
        </w:rPr>
        <w:t xml:space="preserve"> </w:t>
      </w:r>
      <w:proofErr w:type="spellStart"/>
      <w:r w:rsidR="00AD6BA8">
        <w:rPr>
          <w:rFonts w:ascii="Times New Roman" w:hAnsi="Times New Roman"/>
          <w:lang w:val="en-CA"/>
        </w:rPr>
        <w:t>Vaz</w:t>
      </w:r>
      <w:proofErr w:type="spellEnd"/>
      <w:r w:rsidR="00AD6BA8">
        <w:rPr>
          <w:rFonts w:ascii="Times New Roman" w:hAnsi="Times New Roman"/>
          <w:lang w:val="en-CA"/>
        </w:rPr>
        <w:t xml:space="preserve">; </w:t>
      </w:r>
      <w:r w:rsidR="005A400B">
        <w:rPr>
          <w:rFonts w:ascii="Times New Roman" w:hAnsi="Times New Roman"/>
          <w:lang w:val="en-CA"/>
        </w:rPr>
        <w:t xml:space="preserve">In Thanksgiving to </w:t>
      </w:r>
      <w:r w:rsidR="00A56AA0">
        <w:rPr>
          <w:rFonts w:ascii="Times New Roman" w:hAnsi="Times New Roman"/>
          <w:lang w:val="en-CA"/>
        </w:rPr>
        <w:t xml:space="preserve">the </w:t>
      </w:r>
      <w:r w:rsidR="005A400B">
        <w:rPr>
          <w:rFonts w:ascii="Times New Roman" w:hAnsi="Times New Roman"/>
          <w:lang w:val="en-CA"/>
        </w:rPr>
        <w:t>Sacred Heart</w:t>
      </w:r>
      <w:r w:rsidR="00D93996">
        <w:rPr>
          <w:rFonts w:ascii="Times New Roman" w:hAnsi="Times New Roman"/>
          <w:lang w:val="en-CA"/>
        </w:rPr>
        <w:t>;</w:t>
      </w:r>
      <w:r w:rsidR="00A56AA0">
        <w:rPr>
          <w:rFonts w:ascii="Times New Roman" w:hAnsi="Times New Roman"/>
          <w:lang w:val="en-CA"/>
        </w:rPr>
        <w:t xml:space="preserve"> In Thanksgiving to</w:t>
      </w:r>
      <w:r w:rsidR="00D93996">
        <w:rPr>
          <w:rFonts w:ascii="Times New Roman" w:hAnsi="Times New Roman"/>
          <w:lang w:val="en-CA"/>
        </w:rPr>
        <w:t xml:space="preserve"> </w:t>
      </w:r>
      <w:r w:rsidR="005A400B">
        <w:rPr>
          <w:rFonts w:ascii="Times New Roman" w:hAnsi="Times New Roman"/>
          <w:lang w:val="en-CA"/>
        </w:rPr>
        <w:t>St. Joseph Community Centre</w:t>
      </w:r>
      <w:r w:rsidR="00D51657">
        <w:rPr>
          <w:rFonts w:ascii="Times New Roman" w:hAnsi="Times New Roman"/>
          <w:lang w:val="en-CA"/>
        </w:rPr>
        <w:t xml:space="preserve">; </w:t>
      </w:r>
      <w:r w:rsidR="0038345D">
        <w:rPr>
          <w:rFonts w:ascii="Times New Roman" w:hAnsi="Times New Roman"/>
          <w:lang w:val="en-CA"/>
        </w:rPr>
        <w:t xml:space="preserve">In Thanksgiving to Almighty God; </w:t>
      </w:r>
      <w:r w:rsidR="005A400B">
        <w:rPr>
          <w:rFonts w:ascii="Times New Roman" w:hAnsi="Times New Roman"/>
          <w:lang w:val="en-CA"/>
        </w:rPr>
        <w:t>S</w:t>
      </w:r>
      <w:r w:rsidR="00A56AA0">
        <w:rPr>
          <w:rFonts w:ascii="Times New Roman" w:hAnsi="Times New Roman"/>
          <w:lang w:val="en-CA"/>
        </w:rPr>
        <w:t>/I</w:t>
      </w:r>
      <w:r w:rsidR="005A400B">
        <w:rPr>
          <w:rFonts w:ascii="Times New Roman" w:hAnsi="Times New Roman"/>
          <w:lang w:val="en-CA"/>
        </w:rPr>
        <w:t xml:space="preserve"> </w:t>
      </w:r>
      <w:proofErr w:type="spellStart"/>
      <w:r w:rsidR="005A400B">
        <w:rPr>
          <w:rFonts w:ascii="Times New Roman" w:hAnsi="Times New Roman"/>
          <w:lang w:val="en-CA"/>
        </w:rPr>
        <w:t>Blinnie</w:t>
      </w:r>
      <w:proofErr w:type="spellEnd"/>
      <w:r w:rsidR="005A400B">
        <w:rPr>
          <w:rFonts w:ascii="Times New Roman" w:hAnsi="Times New Roman"/>
          <w:lang w:val="en-CA"/>
        </w:rPr>
        <w:t xml:space="preserve"> </w:t>
      </w:r>
      <w:proofErr w:type="spellStart"/>
      <w:r w:rsidR="005A400B">
        <w:rPr>
          <w:rFonts w:ascii="Times New Roman" w:hAnsi="Times New Roman"/>
          <w:lang w:val="en-CA"/>
        </w:rPr>
        <w:t>Macateer</w:t>
      </w:r>
      <w:proofErr w:type="spellEnd"/>
      <w:r w:rsidR="00D93996">
        <w:rPr>
          <w:rFonts w:ascii="Times New Roman" w:hAnsi="Times New Roman"/>
          <w:lang w:val="en-CA"/>
        </w:rPr>
        <w:t xml:space="preserve">; </w:t>
      </w:r>
      <w:r w:rsidR="005A400B">
        <w:rPr>
          <w:rFonts w:ascii="Times New Roman" w:hAnsi="Times New Roman"/>
          <w:lang w:val="en-CA"/>
        </w:rPr>
        <w:t>In Thanksgiving</w:t>
      </w:r>
    </w:p>
    <w:p w14:paraId="49107AD8" w14:textId="77777777" w:rsidR="007C7F18" w:rsidRPr="00395263" w:rsidRDefault="007C7F18" w:rsidP="00976D4C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1170" w:hanging="1170"/>
        <w:jc w:val="both"/>
        <w:rPr>
          <w:rFonts w:ascii="Times New Roman" w:hAnsi="Times New Roman"/>
          <w:sz w:val="16"/>
          <w:szCs w:val="16"/>
          <w:lang w:val="en-CA"/>
        </w:rPr>
      </w:pPr>
    </w:p>
    <w:p w14:paraId="24A69774" w14:textId="090AB64E" w:rsidR="00A23DBF" w:rsidRPr="00812603" w:rsidRDefault="00A23DBF" w:rsidP="00A23DBF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1170" w:hanging="1170"/>
        <w:jc w:val="both"/>
        <w:rPr>
          <w:rFonts w:ascii="Times New Roman" w:hAnsi="Times New Roman"/>
          <w:i/>
          <w:lang w:val="en-CA"/>
        </w:rPr>
      </w:pPr>
      <w:r w:rsidRPr="00C531BE">
        <w:rPr>
          <w:rFonts w:ascii="Times New Roman" w:hAnsi="Times New Roman"/>
          <w:b/>
          <w:lang w:val="en-CA"/>
        </w:rPr>
        <w:t xml:space="preserve">Thursday, </w:t>
      </w:r>
      <w:r w:rsidR="00911C3E">
        <w:rPr>
          <w:rFonts w:ascii="Times New Roman" w:hAnsi="Times New Roman"/>
          <w:b/>
          <w:lang w:val="en-CA"/>
        </w:rPr>
        <w:t xml:space="preserve">July </w:t>
      </w:r>
      <w:r w:rsidR="005A400B">
        <w:rPr>
          <w:rFonts w:ascii="Times New Roman" w:hAnsi="Times New Roman"/>
          <w:b/>
          <w:lang w:val="en-CA"/>
        </w:rPr>
        <w:t>20</w:t>
      </w:r>
      <w:r>
        <w:rPr>
          <w:rFonts w:ascii="Times New Roman" w:hAnsi="Times New Roman"/>
          <w:b/>
          <w:lang w:val="en-CA"/>
        </w:rPr>
        <w:t xml:space="preserve">, </w:t>
      </w:r>
      <w:r w:rsidR="001D0732">
        <w:rPr>
          <w:rFonts w:ascii="Times New Roman" w:hAnsi="Times New Roman"/>
          <w:b/>
          <w:lang w:val="en-CA"/>
        </w:rPr>
        <w:t>2017</w:t>
      </w:r>
      <w:r w:rsidR="006B13D2">
        <w:rPr>
          <w:rFonts w:ascii="Times New Roman" w:hAnsi="Times New Roman"/>
          <w:b/>
          <w:lang w:val="en-CA"/>
        </w:rPr>
        <w:t xml:space="preserve"> </w:t>
      </w:r>
    </w:p>
    <w:p w14:paraId="5B5D7936" w14:textId="3B727B73" w:rsidR="00A23DBF" w:rsidRDefault="00A23DBF" w:rsidP="00A23DBF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1170" w:hanging="117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8:00 a.m.</w:t>
      </w:r>
      <w:r>
        <w:rPr>
          <w:rFonts w:ascii="Times New Roman" w:hAnsi="Times New Roman"/>
          <w:lang w:val="en-CA"/>
        </w:rPr>
        <w:tab/>
      </w:r>
      <w:r w:rsidR="00A5267D" w:rsidRPr="002A0075">
        <w:rPr>
          <w:rFonts w:ascii="Times New Roman" w:hAnsi="Times New Roman"/>
          <w:b/>
          <w:lang w:val="en-CA"/>
        </w:rPr>
        <w:sym w:font="Wingdings 2" w:char="F086"/>
      </w:r>
      <w:r w:rsidR="0038345D">
        <w:rPr>
          <w:rFonts w:ascii="Times New Roman" w:hAnsi="Times New Roman"/>
          <w:lang w:val="en-CA"/>
        </w:rPr>
        <w:t xml:space="preserve">Dec. </w:t>
      </w:r>
      <w:proofErr w:type="spellStart"/>
      <w:r w:rsidR="0038345D">
        <w:rPr>
          <w:rFonts w:ascii="Times New Roman" w:hAnsi="Times New Roman"/>
          <w:lang w:val="en-CA"/>
        </w:rPr>
        <w:t>Memb</w:t>
      </w:r>
      <w:proofErr w:type="spellEnd"/>
      <w:r w:rsidR="0038345D">
        <w:rPr>
          <w:rFonts w:ascii="Times New Roman" w:hAnsi="Times New Roman"/>
          <w:lang w:val="en-CA"/>
        </w:rPr>
        <w:t xml:space="preserve">. </w:t>
      </w:r>
      <w:proofErr w:type="spellStart"/>
      <w:r w:rsidR="005A400B">
        <w:rPr>
          <w:rFonts w:ascii="Times New Roman" w:hAnsi="Times New Roman"/>
          <w:lang w:val="en-CA"/>
        </w:rPr>
        <w:t>Fracchia</w:t>
      </w:r>
      <w:proofErr w:type="spellEnd"/>
      <w:r w:rsidR="005A400B">
        <w:rPr>
          <w:rFonts w:ascii="Times New Roman" w:hAnsi="Times New Roman"/>
          <w:lang w:val="en-CA"/>
        </w:rPr>
        <w:t xml:space="preserve"> Family</w:t>
      </w:r>
    </w:p>
    <w:p w14:paraId="40205E3B" w14:textId="77777777" w:rsidR="00A5267D" w:rsidRPr="00395263" w:rsidRDefault="00A5267D" w:rsidP="00A23DBF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1170" w:hanging="1170"/>
        <w:jc w:val="both"/>
        <w:rPr>
          <w:rFonts w:ascii="Times New Roman" w:hAnsi="Times New Roman"/>
          <w:sz w:val="16"/>
          <w:szCs w:val="16"/>
          <w:lang w:val="en-CA"/>
        </w:rPr>
      </w:pPr>
    </w:p>
    <w:p w14:paraId="2C000674" w14:textId="5CD1821F" w:rsidR="00A23DBF" w:rsidRPr="005E0C51" w:rsidRDefault="00A23DBF" w:rsidP="00A23DBF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2880" w:hanging="2880"/>
        <w:jc w:val="both"/>
        <w:rPr>
          <w:rFonts w:ascii="Times New Roman" w:hAnsi="Times New Roman"/>
          <w:b/>
          <w:i/>
          <w:lang w:val="en-CA"/>
        </w:rPr>
      </w:pPr>
      <w:r>
        <w:rPr>
          <w:rFonts w:ascii="Times New Roman" w:hAnsi="Times New Roman"/>
          <w:b/>
          <w:lang w:val="en-CA"/>
        </w:rPr>
        <w:t xml:space="preserve">Friday, </w:t>
      </w:r>
      <w:r w:rsidR="009718C8">
        <w:rPr>
          <w:rFonts w:ascii="Times New Roman" w:hAnsi="Times New Roman"/>
          <w:b/>
          <w:lang w:val="en-CA"/>
        </w:rPr>
        <w:t xml:space="preserve">July </w:t>
      </w:r>
      <w:r w:rsidR="005A400B">
        <w:rPr>
          <w:rFonts w:ascii="Times New Roman" w:hAnsi="Times New Roman"/>
          <w:b/>
          <w:lang w:val="en-CA"/>
        </w:rPr>
        <w:t>21</w:t>
      </w:r>
      <w:r>
        <w:rPr>
          <w:rFonts w:ascii="Times New Roman" w:hAnsi="Times New Roman"/>
          <w:b/>
          <w:lang w:val="en-CA"/>
        </w:rPr>
        <w:t xml:space="preserve">, </w:t>
      </w:r>
      <w:r w:rsidR="001D0732">
        <w:rPr>
          <w:rFonts w:ascii="Times New Roman" w:hAnsi="Times New Roman"/>
          <w:b/>
          <w:lang w:val="en-CA"/>
        </w:rPr>
        <w:t>2017</w:t>
      </w:r>
      <w:r>
        <w:rPr>
          <w:rFonts w:ascii="Times New Roman" w:hAnsi="Times New Roman"/>
          <w:b/>
          <w:lang w:val="en-CA"/>
        </w:rPr>
        <w:t xml:space="preserve"> </w:t>
      </w:r>
    </w:p>
    <w:p w14:paraId="0192AA71" w14:textId="6124271D" w:rsidR="005E0C51" w:rsidRDefault="00A23DBF" w:rsidP="00A23DBF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1170" w:hanging="117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8:00 a.m.</w:t>
      </w:r>
      <w:r>
        <w:rPr>
          <w:rFonts w:ascii="Times New Roman" w:hAnsi="Times New Roman"/>
          <w:lang w:val="en-CA"/>
        </w:rPr>
        <w:tab/>
      </w:r>
      <w:r w:rsidR="00E8770E" w:rsidRPr="002A0075">
        <w:rPr>
          <w:rFonts w:ascii="Times New Roman" w:hAnsi="Times New Roman"/>
          <w:b/>
          <w:lang w:val="en-CA"/>
        </w:rPr>
        <w:sym w:font="Wingdings 2" w:char="F086"/>
      </w:r>
      <w:r w:rsidR="0038345D">
        <w:rPr>
          <w:rFonts w:ascii="Times New Roman" w:hAnsi="Times New Roman"/>
          <w:lang w:val="en-CA"/>
        </w:rPr>
        <w:t>Alan Samuel</w:t>
      </w:r>
    </w:p>
    <w:p w14:paraId="41C3927C" w14:textId="77777777" w:rsidR="00D93996" w:rsidRDefault="00D93996" w:rsidP="00A23DBF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1170" w:hanging="1170"/>
        <w:jc w:val="both"/>
        <w:rPr>
          <w:rFonts w:ascii="Times New Roman" w:hAnsi="Times New Roman"/>
          <w:lang w:val="en-CA"/>
        </w:rPr>
      </w:pPr>
    </w:p>
    <w:p w14:paraId="0CF0EA78" w14:textId="74768C35" w:rsidR="00A23DBF" w:rsidRDefault="00A23DBF" w:rsidP="001F4C8D">
      <w:pPr>
        <w:pStyle w:val="toa"/>
        <w:tabs>
          <w:tab w:val="clear" w:pos="9000"/>
          <w:tab w:val="clear" w:pos="9360"/>
          <w:tab w:val="left" w:pos="1170"/>
          <w:tab w:val="left" w:pos="2520"/>
        </w:tabs>
        <w:suppressAutoHyphens w:val="0"/>
        <w:ind w:left="2880" w:hanging="2880"/>
        <w:jc w:val="both"/>
        <w:rPr>
          <w:rFonts w:ascii="Times New Roman" w:hAnsi="Times New Roman"/>
          <w:b/>
          <w:i/>
          <w:lang w:val="en-CA"/>
        </w:rPr>
      </w:pPr>
      <w:r>
        <w:rPr>
          <w:rFonts w:ascii="Times New Roman" w:hAnsi="Times New Roman"/>
          <w:b/>
          <w:lang w:val="en-CA"/>
        </w:rPr>
        <w:t xml:space="preserve">Saturday, </w:t>
      </w:r>
      <w:r w:rsidR="00911C3E">
        <w:rPr>
          <w:rFonts w:ascii="Times New Roman" w:hAnsi="Times New Roman"/>
          <w:b/>
          <w:lang w:val="en-CA"/>
        </w:rPr>
        <w:t xml:space="preserve">July </w:t>
      </w:r>
      <w:r w:rsidR="005A400B">
        <w:rPr>
          <w:rFonts w:ascii="Times New Roman" w:hAnsi="Times New Roman"/>
          <w:b/>
          <w:lang w:val="en-CA"/>
        </w:rPr>
        <w:t>22</w:t>
      </w:r>
      <w:r>
        <w:rPr>
          <w:rFonts w:ascii="Times New Roman" w:hAnsi="Times New Roman"/>
          <w:b/>
          <w:lang w:val="en-CA"/>
        </w:rPr>
        <w:t xml:space="preserve">, </w:t>
      </w:r>
      <w:r w:rsidR="001D0732">
        <w:rPr>
          <w:rFonts w:ascii="Times New Roman" w:hAnsi="Times New Roman"/>
          <w:b/>
          <w:lang w:val="en-CA"/>
        </w:rPr>
        <w:t>2017</w:t>
      </w:r>
      <w:r>
        <w:rPr>
          <w:rFonts w:ascii="Times New Roman" w:hAnsi="Times New Roman"/>
          <w:b/>
          <w:lang w:val="en-CA"/>
        </w:rPr>
        <w:t xml:space="preserve"> </w:t>
      </w:r>
      <w:r w:rsidR="00911C3E" w:rsidRPr="00911C3E">
        <w:rPr>
          <w:rFonts w:ascii="Times New Roman" w:hAnsi="Times New Roman"/>
          <w:b/>
          <w:i/>
          <w:lang w:val="en-CA"/>
        </w:rPr>
        <w:t xml:space="preserve">– </w:t>
      </w:r>
      <w:r w:rsidR="005A400B">
        <w:rPr>
          <w:rFonts w:ascii="Times New Roman" w:hAnsi="Times New Roman"/>
          <w:b/>
          <w:i/>
          <w:lang w:val="en-CA"/>
        </w:rPr>
        <w:t>16</w:t>
      </w:r>
      <w:r w:rsidR="005A400B" w:rsidRPr="005A400B">
        <w:rPr>
          <w:rFonts w:ascii="Times New Roman" w:hAnsi="Times New Roman"/>
          <w:b/>
          <w:i/>
          <w:vertAlign w:val="superscript"/>
          <w:lang w:val="en-CA"/>
        </w:rPr>
        <w:t>th</w:t>
      </w:r>
      <w:r w:rsidR="005A400B">
        <w:rPr>
          <w:rFonts w:ascii="Times New Roman" w:hAnsi="Times New Roman"/>
          <w:b/>
          <w:i/>
          <w:lang w:val="en-CA"/>
        </w:rPr>
        <w:t xml:space="preserve"> </w:t>
      </w:r>
      <w:r w:rsidR="00911C3E" w:rsidRPr="00911C3E">
        <w:rPr>
          <w:rFonts w:ascii="Times New Roman" w:hAnsi="Times New Roman"/>
          <w:b/>
          <w:i/>
          <w:lang w:val="en-CA"/>
        </w:rPr>
        <w:t>Sunday in Ordinary Time</w:t>
      </w:r>
    </w:p>
    <w:p w14:paraId="115FC1DB" w14:textId="51437229" w:rsidR="00A23DBF" w:rsidRPr="008B30B4" w:rsidRDefault="00A23DBF" w:rsidP="00A23DBF">
      <w:pPr>
        <w:pStyle w:val="toa"/>
        <w:tabs>
          <w:tab w:val="clear" w:pos="9000"/>
          <w:tab w:val="clear" w:pos="9360"/>
          <w:tab w:val="left" w:pos="1170"/>
        </w:tabs>
        <w:suppressAutoHyphens w:val="0"/>
        <w:ind w:left="1170" w:hanging="1170"/>
        <w:jc w:val="both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5:00 p.m.</w:t>
      </w:r>
      <w:r>
        <w:rPr>
          <w:rFonts w:ascii="Times New Roman" w:hAnsi="Times New Roman"/>
          <w:lang w:val="en-CA"/>
        </w:rPr>
        <w:tab/>
      </w:r>
      <w:r w:rsidR="00911C3E" w:rsidRPr="002A0075">
        <w:rPr>
          <w:rFonts w:ascii="Times New Roman" w:hAnsi="Times New Roman"/>
          <w:b/>
          <w:lang w:val="en-CA"/>
        </w:rPr>
        <w:sym w:font="Wingdings 2" w:char="F086"/>
      </w:r>
      <w:r w:rsidR="0038345D">
        <w:rPr>
          <w:rFonts w:ascii="Times New Roman" w:hAnsi="Times New Roman"/>
          <w:lang w:val="en-CA"/>
        </w:rPr>
        <w:t xml:space="preserve">Steve </w:t>
      </w:r>
      <w:proofErr w:type="spellStart"/>
      <w:r w:rsidR="0038345D">
        <w:rPr>
          <w:rFonts w:ascii="Times New Roman" w:hAnsi="Times New Roman"/>
          <w:lang w:val="en-CA"/>
        </w:rPr>
        <w:t>Posavec</w:t>
      </w:r>
      <w:proofErr w:type="spellEnd"/>
      <w:r w:rsidR="00911C3E">
        <w:rPr>
          <w:rFonts w:ascii="Times New Roman" w:hAnsi="Times New Roman"/>
          <w:lang w:val="en-CA"/>
        </w:rPr>
        <w:t xml:space="preserve">; </w:t>
      </w:r>
      <w:r w:rsidR="00911C3E" w:rsidRPr="002A0075">
        <w:rPr>
          <w:rFonts w:ascii="Times New Roman" w:hAnsi="Times New Roman"/>
          <w:b/>
          <w:lang w:val="en-CA"/>
        </w:rPr>
        <w:sym w:font="Wingdings 2" w:char="F086"/>
      </w:r>
      <w:r w:rsidR="0038345D">
        <w:rPr>
          <w:rFonts w:ascii="Times New Roman" w:hAnsi="Times New Roman"/>
          <w:lang w:val="en-CA"/>
        </w:rPr>
        <w:t>John Joseph Carroll</w:t>
      </w:r>
      <w:r w:rsidR="00911C3E">
        <w:rPr>
          <w:rFonts w:ascii="Times New Roman" w:hAnsi="Times New Roman"/>
          <w:lang w:val="en-CA"/>
        </w:rPr>
        <w:t xml:space="preserve">; </w:t>
      </w:r>
      <w:r w:rsidR="00911C3E" w:rsidRPr="002A0075">
        <w:rPr>
          <w:rFonts w:ascii="Times New Roman" w:hAnsi="Times New Roman"/>
          <w:b/>
          <w:lang w:val="en-CA"/>
        </w:rPr>
        <w:sym w:font="Wingdings 2" w:char="F086"/>
      </w:r>
      <w:r w:rsidR="0038345D">
        <w:rPr>
          <w:rFonts w:ascii="Times New Roman" w:hAnsi="Times New Roman"/>
          <w:lang w:val="en-CA"/>
        </w:rPr>
        <w:t>Maria &amp; Filippo Rizzo</w:t>
      </w:r>
      <w:r w:rsidR="00911C3E">
        <w:rPr>
          <w:rFonts w:ascii="Times New Roman" w:hAnsi="Times New Roman"/>
          <w:lang w:val="en-CA"/>
        </w:rPr>
        <w:t xml:space="preserve">; </w:t>
      </w:r>
      <w:r w:rsidR="00911C3E" w:rsidRPr="002A0075">
        <w:rPr>
          <w:rFonts w:ascii="Times New Roman" w:hAnsi="Times New Roman"/>
          <w:b/>
          <w:lang w:val="en-CA"/>
        </w:rPr>
        <w:sym w:font="Wingdings 2" w:char="F086"/>
      </w:r>
      <w:r w:rsidR="0038345D">
        <w:rPr>
          <w:rFonts w:ascii="Times New Roman" w:hAnsi="Times New Roman"/>
          <w:lang w:val="en-CA"/>
        </w:rPr>
        <w:t>Luigi &amp; Julia Formosa</w:t>
      </w:r>
      <w:r w:rsidR="00911C3E">
        <w:rPr>
          <w:rFonts w:ascii="Times New Roman" w:hAnsi="Times New Roman"/>
          <w:lang w:val="en-CA"/>
        </w:rPr>
        <w:t xml:space="preserve">; </w:t>
      </w:r>
      <w:r w:rsidR="00B40784" w:rsidRPr="002A0075">
        <w:rPr>
          <w:rFonts w:ascii="Times New Roman" w:hAnsi="Times New Roman"/>
          <w:b/>
          <w:lang w:val="en-CA"/>
        </w:rPr>
        <w:sym w:font="Wingdings 2" w:char="F086"/>
      </w:r>
      <w:r w:rsidR="0038345D">
        <w:rPr>
          <w:rFonts w:ascii="Times New Roman" w:hAnsi="Times New Roman"/>
          <w:lang w:val="en-CA"/>
        </w:rPr>
        <w:t>Cynthia Hashmi</w:t>
      </w:r>
      <w:r w:rsidR="00D93996">
        <w:rPr>
          <w:rFonts w:ascii="Times New Roman" w:hAnsi="Times New Roman"/>
          <w:lang w:val="en-CA"/>
        </w:rPr>
        <w:t>;</w:t>
      </w:r>
      <w:r w:rsidR="00911C3E">
        <w:rPr>
          <w:rFonts w:ascii="Times New Roman" w:hAnsi="Times New Roman"/>
          <w:lang w:val="en-CA"/>
        </w:rPr>
        <w:t xml:space="preserve"> </w:t>
      </w:r>
      <w:r w:rsidR="00B40784" w:rsidRPr="002A0075">
        <w:rPr>
          <w:rFonts w:ascii="Times New Roman" w:hAnsi="Times New Roman"/>
          <w:b/>
          <w:lang w:val="en-CA"/>
        </w:rPr>
        <w:sym w:font="Wingdings 2" w:char="F086"/>
      </w:r>
      <w:proofErr w:type="spellStart"/>
      <w:r w:rsidR="0038345D">
        <w:rPr>
          <w:rFonts w:ascii="Times New Roman" w:hAnsi="Times New Roman"/>
          <w:lang w:val="en-CA"/>
        </w:rPr>
        <w:t>Renju</w:t>
      </w:r>
      <w:proofErr w:type="spellEnd"/>
      <w:r w:rsidR="0038345D">
        <w:rPr>
          <w:rFonts w:ascii="Times New Roman" w:hAnsi="Times New Roman"/>
          <w:lang w:val="en-CA"/>
        </w:rPr>
        <w:t xml:space="preserve"> Thomas</w:t>
      </w:r>
      <w:r w:rsidR="00911C3E">
        <w:rPr>
          <w:rFonts w:ascii="Times New Roman" w:hAnsi="Times New Roman"/>
          <w:lang w:val="en-CA"/>
        </w:rPr>
        <w:t xml:space="preserve">; </w:t>
      </w:r>
      <w:r w:rsidR="00B40784" w:rsidRPr="002A0075">
        <w:rPr>
          <w:rFonts w:ascii="Times New Roman" w:hAnsi="Times New Roman"/>
          <w:b/>
          <w:lang w:val="en-CA"/>
        </w:rPr>
        <w:sym w:font="Wingdings 2" w:char="F086"/>
      </w:r>
      <w:r w:rsidR="0038345D">
        <w:rPr>
          <w:rFonts w:ascii="Times New Roman" w:hAnsi="Times New Roman"/>
          <w:lang w:val="en-CA"/>
        </w:rPr>
        <w:t xml:space="preserve">David &amp; Ricky </w:t>
      </w:r>
      <w:proofErr w:type="spellStart"/>
      <w:r w:rsidR="0038345D">
        <w:rPr>
          <w:rFonts w:ascii="Times New Roman" w:hAnsi="Times New Roman"/>
          <w:lang w:val="en-CA"/>
        </w:rPr>
        <w:t>Dorion</w:t>
      </w:r>
      <w:proofErr w:type="spellEnd"/>
      <w:r w:rsidR="00911C3E">
        <w:rPr>
          <w:rFonts w:ascii="Times New Roman" w:hAnsi="Times New Roman"/>
          <w:lang w:val="en-CA"/>
        </w:rPr>
        <w:t xml:space="preserve">; </w:t>
      </w:r>
      <w:r w:rsidR="0038345D">
        <w:rPr>
          <w:rFonts w:ascii="Times New Roman" w:hAnsi="Times New Roman"/>
          <w:lang w:val="en-CA"/>
        </w:rPr>
        <w:t>S/I Fr. Peter Monty 80</w:t>
      </w:r>
      <w:r w:rsidR="0038345D" w:rsidRPr="0038345D">
        <w:rPr>
          <w:rFonts w:ascii="Times New Roman" w:hAnsi="Times New Roman"/>
          <w:vertAlign w:val="superscript"/>
          <w:lang w:val="en-CA"/>
        </w:rPr>
        <w:t>th</w:t>
      </w:r>
      <w:r w:rsidR="0038345D">
        <w:rPr>
          <w:rFonts w:ascii="Times New Roman" w:hAnsi="Times New Roman"/>
          <w:lang w:val="en-CA"/>
        </w:rPr>
        <w:t xml:space="preserve"> Birthday</w:t>
      </w:r>
      <w:r w:rsidR="00911C3E">
        <w:rPr>
          <w:rFonts w:ascii="Times New Roman" w:hAnsi="Times New Roman"/>
          <w:lang w:val="en-CA"/>
        </w:rPr>
        <w:t xml:space="preserve">; </w:t>
      </w:r>
      <w:r w:rsidR="0038345D">
        <w:rPr>
          <w:rFonts w:ascii="Times New Roman" w:hAnsi="Times New Roman"/>
          <w:lang w:val="en-CA"/>
        </w:rPr>
        <w:t>S/I Sister Eleanor Gilligan – In Thanksgiving</w:t>
      </w:r>
      <w:r w:rsidR="00911C3E">
        <w:rPr>
          <w:rFonts w:ascii="Times New Roman" w:hAnsi="Times New Roman"/>
          <w:lang w:val="en-CA"/>
        </w:rPr>
        <w:t xml:space="preserve">; </w:t>
      </w:r>
      <w:r w:rsidR="0038345D">
        <w:rPr>
          <w:rFonts w:ascii="Times New Roman" w:hAnsi="Times New Roman"/>
          <w:lang w:val="en-CA"/>
        </w:rPr>
        <w:t>S/I Fr. Francis</w:t>
      </w:r>
    </w:p>
    <w:p w14:paraId="219CB43E" w14:textId="40C96829" w:rsidR="00A23DBF" w:rsidRPr="00395263" w:rsidRDefault="00A23DBF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b/>
          <w:sz w:val="16"/>
          <w:szCs w:val="16"/>
          <w:lang w:val="en-CA"/>
        </w:rPr>
      </w:pPr>
    </w:p>
    <w:p w14:paraId="194D347D" w14:textId="24C826BC" w:rsidR="007B0DB5" w:rsidRDefault="00A23DBF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 xml:space="preserve">Sanctuary Lamp – Week of </w:t>
      </w:r>
      <w:r w:rsidR="00911C3E">
        <w:rPr>
          <w:rFonts w:ascii="Times New Roman" w:hAnsi="Times New Roman"/>
          <w:b/>
          <w:lang w:val="en-CA"/>
        </w:rPr>
        <w:t xml:space="preserve">July </w:t>
      </w:r>
      <w:r w:rsidR="00D163DB">
        <w:rPr>
          <w:rFonts w:ascii="Times New Roman" w:hAnsi="Times New Roman"/>
          <w:b/>
          <w:lang w:val="en-CA"/>
        </w:rPr>
        <w:t>16</w:t>
      </w:r>
      <w:bookmarkStart w:id="0" w:name="_GoBack"/>
      <w:bookmarkEnd w:id="0"/>
      <w:r w:rsidR="004A08E3">
        <w:rPr>
          <w:rFonts w:ascii="Times New Roman" w:hAnsi="Times New Roman"/>
          <w:b/>
          <w:lang w:val="en-CA"/>
        </w:rPr>
        <w:t>, 2017</w:t>
      </w:r>
    </w:p>
    <w:p w14:paraId="1BFDEE60" w14:textId="5CA5F666" w:rsidR="00A23DBF" w:rsidRDefault="009B7892" w:rsidP="006B651C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In Loving Memory of </w:t>
      </w:r>
      <w:r w:rsidR="0038345D">
        <w:rPr>
          <w:rFonts w:ascii="Times New Roman" w:hAnsi="Times New Roman"/>
          <w:lang w:val="en-CA"/>
        </w:rPr>
        <w:t>Alan Samuel</w:t>
      </w:r>
    </w:p>
    <w:p w14:paraId="77AE8F0C" w14:textId="258890BD" w:rsidR="00A23DBF" w:rsidRPr="00A56B0B" w:rsidRDefault="00A23DBF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sz w:val="16"/>
          <w:szCs w:val="16"/>
          <w:u w:val="single"/>
          <w:lang w:val="en-CA"/>
        </w:rPr>
      </w:pPr>
    </w:p>
    <w:p w14:paraId="7EB2A5B5" w14:textId="5C3684D6" w:rsidR="00A23DBF" w:rsidRDefault="00A23DBF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>Readings for Next Sunday:</w:t>
      </w:r>
    </w:p>
    <w:p w14:paraId="268C15C1" w14:textId="69FB81D4" w:rsidR="00A23DBF" w:rsidRPr="000B7AF8" w:rsidRDefault="0038345D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Wisdom 12.13, 16-19</w:t>
      </w:r>
    </w:p>
    <w:p w14:paraId="30D0FCA3" w14:textId="12E0C025" w:rsidR="007B0DB5" w:rsidRDefault="0038345D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Romans 8.26-27</w:t>
      </w:r>
    </w:p>
    <w:p w14:paraId="03BB171D" w14:textId="250A9CC1" w:rsidR="00A23DBF" w:rsidRPr="000B7AF8" w:rsidRDefault="0038345D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Matthew 13.24-43</w:t>
      </w:r>
    </w:p>
    <w:p w14:paraId="3B726F41" w14:textId="71481A0A" w:rsidR="00A23DBF" w:rsidRPr="00395263" w:rsidRDefault="00A23DBF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b/>
          <w:sz w:val="16"/>
          <w:szCs w:val="16"/>
          <w:lang w:val="en-CA"/>
        </w:rPr>
      </w:pPr>
    </w:p>
    <w:p w14:paraId="4AA2CA48" w14:textId="778498B2" w:rsidR="00812603" w:rsidRPr="00B72BD6" w:rsidRDefault="00A23DBF" w:rsidP="00483583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 w:cs="Times New Roman"/>
          <w:b/>
        </w:rPr>
      </w:pPr>
      <w:r w:rsidRPr="0087717E">
        <w:rPr>
          <w:rFonts w:ascii="Times New Roman" w:hAnsi="Times New Roman" w:cs="Times New Roman"/>
        </w:rPr>
        <w:t xml:space="preserve"> </w:t>
      </w:r>
      <w:r w:rsidR="00812603">
        <w:rPr>
          <w:rFonts w:ascii="Times New Roman" w:hAnsi="Times New Roman" w:cs="Times New Roman"/>
          <w:b/>
          <w:i/>
        </w:rPr>
        <w:t>“</w:t>
      </w:r>
      <w:r w:rsidR="0038345D">
        <w:rPr>
          <w:rFonts w:ascii="Times New Roman" w:hAnsi="Times New Roman" w:cs="Times New Roman"/>
          <w:b/>
          <w:i/>
        </w:rPr>
        <w:t>Lord, you are good and forgiving.</w:t>
      </w:r>
      <w:r w:rsidR="00812603">
        <w:rPr>
          <w:rFonts w:ascii="Times New Roman" w:hAnsi="Times New Roman" w:cs="Times New Roman"/>
          <w:b/>
          <w:i/>
        </w:rPr>
        <w:t>”</w:t>
      </w:r>
    </w:p>
    <w:p w14:paraId="793DF4DE" w14:textId="2DCD6F5F" w:rsidR="009146A8" w:rsidRDefault="009146A8" w:rsidP="00A23DBF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 w:cs="Times New Roman"/>
          <w:b/>
          <w:i/>
        </w:rPr>
      </w:pPr>
    </w:p>
    <w:p w14:paraId="6E39D377" w14:textId="65FB0F9F" w:rsidR="006C7494" w:rsidRDefault="00A23DBF" w:rsidP="00FB5475">
      <w:pPr>
        <w:pStyle w:val="ecxmsonormal"/>
        <w:shd w:val="clear" w:color="auto" w:fill="FFFFFF"/>
        <w:tabs>
          <w:tab w:val="left" w:pos="2410"/>
        </w:tabs>
        <w:spacing w:after="0"/>
        <w:jc w:val="center"/>
        <w:rPr>
          <w:b/>
        </w:rPr>
      </w:pPr>
      <w:r>
        <w:rPr>
          <w:b/>
        </w:rPr>
        <w:sym w:font="Wingdings 2" w:char="F086"/>
      </w:r>
      <w:r>
        <w:rPr>
          <w:b/>
        </w:rPr>
        <w:t xml:space="preserve">  </w:t>
      </w:r>
      <w:r>
        <w:rPr>
          <w:b/>
        </w:rPr>
        <w:sym w:font="Wingdings 2" w:char="F086"/>
      </w:r>
      <w:r>
        <w:rPr>
          <w:b/>
        </w:rPr>
        <w:t xml:space="preserve">  </w:t>
      </w:r>
      <w:r>
        <w:rPr>
          <w:b/>
        </w:rPr>
        <w:sym w:font="Wingdings 2" w:char="F086"/>
      </w:r>
      <w:r>
        <w:rPr>
          <w:b/>
        </w:rPr>
        <w:t xml:space="preserve">  </w:t>
      </w:r>
      <w:r>
        <w:rPr>
          <w:b/>
        </w:rPr>
        <w:sym w:font="Wingdings 2" w:char="F086"/>
      </w:r>
      <w:r>
        <w:rPr>
          <w:b/>
        </w:rPr>
        <w:t xml:space="preserve">  </w:t>
      </w:r>
      <w:r>
        <w:rPr>
          <w:b/>
        </w:rPr>
        <w:sym w:font="Wingdings 2" w:char="F086"/>
      </w:r>
    </w:p>
    <w:p w14:paraId="230A5F0E" w14:textId="77777777" w:rsidR="00B86727" w:rsidRPr="00FB5475" w:rsidRDefault="00B86727" w:rsidP="00FB5475">
      <w:pPr>
        <w:pStyle w:val="ecxmsonormal"/>
        <w:shd w:val="clear" w:color="auto" w:fill="FFFFFF"/>
        <w:tabs>
          <w:tab w:val="left" w:pos="2410"/>
        </w:tabs>
        <w:spacing w:after="0"/>
        <w:jc w:val="center"/>
        <w:rPr>
          <w:b/>
        </w:rPr>
      </w:pPr>
    </w:p>
    <w:p w14:paraId="1F8D9B9F" w14:textId="77777777" w:rsidR="00B86727" w:rsidRPr="00E10540" w:rsidRDefault="00B86727" w:rsidP="00B86727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"/>
        </w:rPr>
      </w:pPr>
      <w:r w:rsidRPr="00E10540">
        <w:rPr>
          <w:rFonts w:ascii="Lucida Calligraphy" w:hAnsi="Lucida Calligraphy" w:cs="Times New Roman"/>
          <w:b/>
          <w:color w:val="0070C0"/>
          <w:sz w:val="28"/>
          <w:szCs w:val="28"/>
        </w:rPr>
        <w:t>Have a safe and happy summer!!!</w:t>
      </w:r>
    </w:p>
    <w:p w14:paraId="1697F64F" w14:textId="77777777" w:rsidR="00B86727" w:rsidRDefault="00B86727" w:rsidP="00B8672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ED0FC7B" w14:textId="77777777" w:rsidR="00B86727" w:rsidRPr="00F14999" w:rsidRDefault="00B86727" w:rsidP="00B86727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99">
        <w:rPr>
          <w:rFonts w:ascii="Times New Roman" w:hAnsi="Times New Roman" w:cs="Times New Roman"/>
          <w:b/>
          <w:sz w:val="24"/>
          <w:szCs w:val="24"/>
        </w:rPr>
        <w:t>SUMMER OFFICE HOURS</w:t>
      </w:r>
    </w:p>
    <w:p w14:paraId="1272D4FA" w14:textId="77777777" w:rsidR="00B86727" w:rsidRDefault="00B86727" w:rsidP="00B86727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2309504" behindDoc="0" locked="0" layoutInCell="1" allowOverlap="1" wp14:anchorId="09FC066D" wp14:editId="248F2851">
            <wp:simplePos x="0" y="0"/>
            <wp:positionH relativeFrom="column">
              <wp:posOffset>2724150</wp:posOffset>
            </wp:positionH>
            <wp:positionV relativeFrom="paragraph">
              <wp:posOffset>41910</wp:posOffset>
            </wp:positionV>
            <wp:extent cx="708660" cy="659765"/>
            <wp:effectExtent l="0" t="0" r="0" b="6985"/>
            <wp:wrapThrough wrapText="bothSides">
              <wp:wrapPolygon edited="0">
                <wp:start x="0" y="0"/>
                <wp:lineTo x="0" y="21205"/>
                <wp:lineTo x="20903" y="21205"/>
                <wp:lineTo x="2090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MMER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12993" w14:textId="77777777" w:rsidR="00B86727" w:rsidRDefault="00B86727" w:rsidP="00B86727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the Parish Office will be on reduced hours for the summer months.  </w:t>
      </w:r>
    </w:p>
    <w:p w14:paraId="5C84D36D" w14:textId="77777777" w:rsidR="00B86727" w:rsidRDefault="00B86727" w:rsidP="00B86727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EAFF36E" w14:textId="77777777" w:rsidR="00B86727" w:rsidRDefault="00B86727" w:rsidP="00B86727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hours will resume on September 5</w:t>
      </w:r>
      <w:r w:rsidRPr="007D72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AC64F" w14:textId="77777777" w:rsidR="00B86727" w:rsidRDefault="00B86727" w:rsidP="00B86727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to FRIDAY – 8:30 am – 3:30 pm</w:t>
      </w:r>
    </w:p>
    <w:p w14:paraId="7136AE92" w14:textId="77777777" w:rsidR="00B86727" w:rsidRDefault="00B86727" w:rsidP="00B86727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TUES, WED &amp; THURS – 6:00 pm – 9:00 pm</w:t>
      </w:r>
    </w:p>
    <w:p w14:paraId="59D40A34" w14:textId="77777777" w:rsidR="00B86727" w:rsidRDefault="00B86727" w:rsidP="00B86727">
      <w:pPr>
        <w:pBdr>
          <w:top w:val="thinThickSmallGap" w:sz="24" w:space="1" w:color="FFC000"/>
          <w:left w:val="thinThickSmallGap" w:sz="24" w:space="4" w:color="FFC000"/>
          <w:bottom w:val="thickThinSmallGap" w:sz="24" w:space="1" w:color="FFC000"/>
          <w:right w:val="thickThinSmallGap" w:sz="24" w:space="4" w:color="FFC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SATURDAYS – 9:00 am – 7:00 pm</w:t>
      </w:r>
    </w:p>
    <w:p w14:paraId="0BEC7974" w14:textId="77777777" w:rsidR="00B86727" w:rsidRDefault="00B86727" w:rsidP="00B86727">
      <w:pPr>
        <w:pStyle w:val="ecxmsonormal"/>
        <w:shd w:val="clear" w:color="auto" w:fill="FFFFFF"/>
        <w:tabs>
          <w:tab w:val="left" w:pos="2410"/>
        </w:tabs>
        <w:spacing w:after="0"/>
        <w:jc w:val="center"/>
      </w:pPr>
      <w:r w:rsidRPr="001638B8">
        <w:t xml:space="preserve">Refer to our website:  </w:t>
      </w:r>
      <w:hyperlink r:id="rId10" w:history="1">
        <w:r w:rsidRPr="001638B8">
          <w:rPr>
            <w:rStyle w:val="Hyperlink"/>
          </w:rPr>
          <w:t>www.holyrosaryparish.ca</w:t>
        </w:r>
      </w:hyperlink>
      <w:r w:rsidRPr="001638B8">
        <w:t xml:space="preserve"> for additional events and information!</w:t>
      </w:r>
    </w:p>
    <w:p w14:paraId="2C56045E" w14:textId="1B6CB057" w:rsidR="00B05B44" w:rsidRDefault="00B05B44" w:rsidP="00395263">
      <w:pPr>
        <w:jc w:val="both"/>
        <w:rPr>
          <w:rFonts w:ascii="Times New Roman" w:hAnsi="Times New Roman" w:cs="Times New Roman"/>
        </w:rPr>
      </w:pPr>
    </w:p>
    <w:p w14:paraId="183EF0AB" w14:textId="13A94F05" w:rsidR="00C73D33" w:rsidRPr="001E47CF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1E47CF">
        <w:rPr>
          <w:rFonts w:ascii="Times New Roman" w:hAnsi="Times New Roman"/>
          <w:b/>
          <w:sz w:val="24"/>
          <w:szCs w:val="24"/>
        </w:rPr>
        <w:t>VOCATION VIEW</w:t>
      </w:r>
    </w:p>
    <w:p w14:paraId="39F38B22" w14:textId="19DB8A0D" w:rsidR="00C73D33" w:rsidRDefault="00A56AA0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 anyone with ears listen!  Do you hear God’ call for you in your life?  Have you considered the way of loving called “priesthood”, “diaconate” or “religious life”?  </w:t>
      </w:r>
      <w:r w:rsidR="00CB3D58">
        <w:rPr>
          <w:rFonts w:ascii="Times New Roman" w:hAnsi="Times New Roman"/>
        </w:rPr>
        <w:t xml:space="preserve">If </w:t>
      </w:r>
      <w:r w:rsidR="00D43890">
        <w:rPr>
          <w:rFonts w:ascii="Times New Roman" w:hAnsi="Times New Roman"/>
        </w:rPr>
        <w:t>God is calling you</w:t>
      </w:r>
      <w:r w:rsidR="00B86727">
        <w:rPr>
          <w:rFonts w:ascii="Times New Roman" w:hAnsi="Times New Roman"/>
        </w:rPr>
        <w:t xml:space="preserve">, </w:t>
      </w:r>
      <w:r w:rsidR="00C73D33" w:rsidRPr="001E47CF">
        <w:rPr>
          <w:rFonts w:ascii="Times New Roman" w:hAnsi="Times New Roman"/>
        </w:rPr>
        <w:t>contact Fr. Michael King, Director of Vocations and Priestly Formation, Diocese of Ha</w:t>
      </w:r>
      <w:r w:rsidR="00192184">
        <w:rPr>
          <w:rFonts w:ascii="Times New Roman" w:hAnsi="Times New Roman"/>
        </w:rPr>
        <w:t xml:space="preserve">milton at </w:t>
      </w:r>
      <w:hyperlink r:id="rId11" w:history="1">
        <w:r w:rsidR="00AA42E2" w:rsidRPr="001F77B4">
          <w:rPr>
            <w:rStyle w:val="Hyperlink"/>
            <w:rFonts w:ascii="Times New Roman" w:hAnsi="Times New Roman"/>
          </w:rPr>
          <w:t>mking@hamiltondiocese.com</w:t>
        </w:r>
      </w:hyperlink>
      <w:r w:rsidR="00AA42E2">
        <w:rPr>
          <w:rFonts w:ascii="Times New Roman" w:hAnsi="Times New Roman"/>
        </w:rPr>
        <w:t xml:space="preserve"> or 9</w:t>
      </w:r>
      <w:r w:rsidR="00192184">
        <w:rPr>
          <w:rFonts w:ascii="Times New Roman" w:hAnsi="Times New Roman"/>
        </w:rPr>
        <w:t>05-528-7988</w:t>
      </w:r>
      <w:r w:rsidR="00AA42E2">
        <w:rPr>
          <w:rFonts w:ascii="Times New Roman" w:hAnsi="Times New Roman"/>
        </w:rPr>
        <w:t>.</w:t>
      </w:r>
      <w:r w:rsidR="00192184">
        <w:rPr>
          <w:rFonts w:ascii="Times New Roman" w:hAnsi="Times New Roman"/>
        </w:rPr>
        <w:t xml:space="preserve"> </w:t>
      </w:r>
    </w:p>
    <w:p w14:paraId="4F2D6799" w14:textId="77777777" w:rsidR="00C73D33" w:rsidRPr="001E47CF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jc w:val="both"/>
        <w:rPr>
          <w:rFonts w:ascii="Times New Roman" w:hAnsi="Times New Roman"/>
        </w:rPr>
      </w:pPr>
    </w:p>
    <w:p w14:paraId="734A114C" w14:textId="16C2576D" w:rsidR="00F40A23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jc w:val="center"/>
        <w:rPr>
          <w:rFonts w:ascii="Times New Roman" w:hAnsi="Times New Roman"/>
          <w:b/>
          <w:sz w:val="16"/>
          <w:szCs w:val="16"/>
        </w:rPr>
      </w:pPr>
      <w:r w:rsidRPr="00C23438">
        <w:rPr>
          <w:rFonts w:ascii="Times New Roman" w:hAnsi="Times New Roman"/>
          <w:b/>
          <w:sz w:val="24"/>
          <w:szCs w:val="24"/>
        </w:rPr>
        <w:t>PRAYER INTENTION</w:t>
      </w:r>
      <w:r>
        <w:rPr>
          <w:rFonts w:ascii="Times New Roman" w:hAnsi="Times New Roman"/>
          <w:b/>
          <w:sz w:val="24"/>
          <w:szCs w:val="24"/>
        </w:rPr>
        <w:t xml:space="preserve"> FOR VOCATIONS</w:t>
      </w:r>
    </w:p>
    <w:p w14:paraId="526DA757" w14:textId="37C43FF2" w:rsidR="00C73D33" w:rsidRPr="00E57A50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rPr>
          <w:rFonts w:ascii="Times New Roman" w:hAnsi="Times New Roman"/>
        </w:rPr>
      </w:pPr>
      <w:r w:rsidRPr="00E57A50">
        <w:rPr>
          <w:rFonts w:ascii="Times New Roman" w:hAnsi="Times New Roman"/>
        </w:rPr>
        <w:t>Please remember to especially pray for our priests:</w:t>
      </w:r>
    </w:p>
    <w:p w14:paraId="53B99F9A" w14:textId="1F6FCFE9" w:rsidR="00C73D33" w:rsidRPr="004B4652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rPr>
          <w:rFonts w:ascii="Times New Roman" w:hAnsi="Times New Roman"/>
          <w:b/>
        </w:rPr>
      </w:pPr>
      <w:r w:rsidRPr="00E57A50">
        <w:rPr>
          <w:rFonts w:ascii="Times New Roman" w:hAnsi="Times New Roman"/>
          <w:b/>
        </w:rPr>
        <w:t xml:space="preserve">   </w:t>
      </w:r>
      <w:r w:rsidR="00D04FA8">
        <w:rPr>
          <w:rFonts w:ascii="Times New Roman" w:hAnsi="Times New Roman"/>
          <w:b/>
        </w:rPr>
        <w:t>Jul</w:t>
      </w:r>
      <w:r w:rsidR="00D43890">
        <w:rPr>
          <w:rFonts w:ascii="Times New Roman" w:hAnsi="Times New Roman"/>
          <w:b/>
        </w:rPr>
        <w:t xml:space="preserve"> </w:t>
      </w:r>
      <w:r w:rsidR="00280366">
        <w:rPr>
          <w:rFonts w:ascii="Times New Roman" w:hAnsi="Times New Roman"/>
          <w:b/>
        </w:rPr>
        <w:t>17</w:t>
      </w:r>
      <w:r w:rsidR="00D04F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Rev. </w:t>
      </w:r>
      <w:r w:rsidR="00280366">
        <w:rPr>
          <w:rFonts w:ascii="Times New Roman" w:hAnsi="Times New Roman"/>
          <w:b/>
        </w:rPr>
        <w:t xml:space="preserve">Edward </w:t>
      </w:r>
      <w:proofErr w:type="spellStart"/>
      <w:r w:rsidR="00280366">
        <w:rPr>
          <w:rFonts w:ascii="Times New Roman" w:hAnsi="Times New Roman"/>
          <w:b/>
        </w:rPr>
        <w:t>Henhoeffer</w:t>
      </w:r>
      <w:proofErr w:type="spellEnd"/>
    </w:p>
    <w:p w14:paraId="132CBF79" w14:textId="3B84E05F" w:rsidR="00C73D33" w:rsidRPr="00E57A50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rPr>
          <w:rFonts w:ascii="Times New Roman" w:hAnsi="Times New Roman"/>
          <w:b/>
        </w:rPr>
      </w:pPr>
      <w:r w:rsidRPr="00E57A50">
        <w:rPr>
          <w:rFonts w:ascii="Times New Roman" w:hAnsi="Times New Roman"/>
          <w:b/>
        </w:rPr>
        <w:t xml:space="preserve">   </w:t>
      </w:r>
      <w:r w:rsidR="00D04FA8">
        <w:rPr>
          <w:rFonts w:ascii="Times New Roman" w:hAnsi="Times New Roman"/>
          <w:b/>
        </w:rPr>
        <w:t xml:space="preserve">Jul </w:t>
      </w:r>
      <w:r w:rsidR="00280366">
        <w:rPr>
          <w:rFonts w:ascii="Times New Roman" w:hAnsi="Times New Roman"/>
          <w:b/>
        </w:rPr>
        <w:t>18</w:t>
      </w:r>
      <w:r w:rsidR="00D04FA8">
        <w:rPr>
          <w:rFonts w:ascii="Times New Roman" w:hAnsi="Times New Roman"/>
          <w:b/>
        </w:rPr>
        <w:t xml:space="preserve"> </w:t>
      </w:r>
      <w:r w:rsidRPr="00E57A50">
        <w:rPr>
          <w:rFonts w:ascii="Times New Roman" w:hAnsi="Times New Roman"/>
          <w:b/>
        </w:rPr>
        <w:t>–</w:t>
      </w:r>
      <w:r w:rsidR="00AA42E2">
        <w:rPr>
          <w:rFonts w:ascii="Times New Roman" w:hAnsi="Times New Roman"/>
          <w:b/>
        </w:rPr>
        <w:t xml:space="preserve"> </w:t>
      </w:r>
      <w:r w:rsidR="00D04FA8">
        <w:rPr>
          <w:rFonts w:ascii="Times New Roman" w:hAnsi="Times New Roman"/>
          <w:b/>
        </w:rPr>
        <w:t xml:space="preserve">Rev. </w:t>
      </w:r>
      <w:r w:rsidR="00280366">
        <w:rPr>
          <w:rFonts w:ascii="Times New Roman" w:hAnsi="Times New Roman"/>
          <w:b/>
        </w:rPr>
        <w:t>Philip Sherlock</w:t>
      </w:r>
    </w:p>
    <w:p w14:paraId="36BA4758" w14:textId="6ABBB0F7" w:rsidR="00C73D33" w:rsidRPr="00602F4C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ind w:left="1440" w:hanging="1440"/>
        <w:rPr>
          <w:rFonts w:ascii="Times New Roman" w:hAnsi="Times New Roman"/>
          <w:b/>
        </w:rPr>
      </w:pPr>
      <w:r w:rsidRPr="00E57A50">
        <w:rPr>
          <w:rFonts w:ascii="Times New Roman" w:hAnsi="Times New Roman"/>
          <w:b/>
        </w:rPr>
        <w:t xml:space="preserve">   </w:t>
      </w:r>
      <w:r w:rsidR="00D04FA8">
        <w:rPr>
          <w:rFonts w:ascii="Times New Roman" w:hAnsi="Times New Roman"/>
          <w:b/>
        </w:rPr>
        <w:t xml:space="preserve">Jul </w:t>
      </w:r>
      <w:r w:rsidR="00280366">
        <w:rPr>
          <w:rFonts w:ascii="Times New Roman" w:hAnsi="Times New Roman"/>
          <w:b/>
        </w:rPr>
        <w:t>19</w:t>
      </w:r>
      <w:r w:rsidR="00D04FA8">
        <w:rPr>
          <w:rFonts w:ascii="Times New Roman" w:hAnsi="Times New Roman"/>
          <w:b/>
        </w:rPr>
        <w:t xml:space="preserve"> </w:t>
      </w:r>
      <w:r w:rsidRPr="00E57A50">
        <w:rPr>
          <w:rFonts w:ascii="Times New Roman" w:hAnsi="Times New Roman"/>
          <w:b/>
        </w:rPr>
        <w:t xml:space="preserve">– </w:t>
      </w:r>
      <w:r w:rsidR="00280366">
        <w:rPr>
          <w:rFonts w:ascii="Times New Roman" w:hAnsi="Times New Roman"/>
          <w:b/>
        </w:rPr>
        <w:t>Sisters of Social Services (S.S.S.)</w:t>
      </w:r>
    </w:p>
    <w:p w14:paraId="234FD243" w14:textId="139A11D9" w:rsidR="00C73D33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rPr>
          <w:rFonts w:ascii="Times New Roman" w:hAnsi="Times New Roman"/>
          <w:b/>
        </w:rPr>
      </w:pPr>
      <w:r w:rsidRPr="00E57A50">
        <w:rPr>
          <w:rFonts w:ascii="Times New Roman" w:hAnsi="Times New Roman"/>
          <w:b/>
        </w:rPr>
        <w:t xml:space="preserve">   </w:t>
      </w:r>
      <w:r w:rsidR="00D04FA8">
        <w:rPr>
          <w:rFonts w:ascii="Times New Roman" w:hAnsi="Times New Roman"/>
          <w:b/>
        </w:rPr>
        <w:t xml:space="preserve">Jul </w:t>
      </w:r>
      <w:r w:rsidR="00280366">
        <w:rPr>
          <w:rFonts w:ascii="Times New Roman" w:hAnsi="Times New Roman"/>
          <w:b/>
        </w:rPr>
        <w:t>20</w:t>
      </w:r>
      <w:r w:rsidR="00D04FA8">
        <w:rPr>
          <w:rFonts w:ascii="Times New Roman" w:hAnsi="Times New Roman"/>
          <w:b/>
        </w:rPr>
        <w:t xml:space="preserve"> </w:t>
      </w:r>
      <w:r w:rsidRPr="00E57A50">
        <w:rPr>
          <w:rFonts w:ascii="Times New Roman" w:hAnsi="Times New Roman"/>
          <w:b/>
        </w:rPr>
        <w:t>–</w:t>
      </w:r>
      <w:r w:rsidR="00D43890">
        <w:rPr>
          <w:rFonts w:ascii="Times New Roman" w:hAnsi="Times New Roman"/>
          <w:b/>
        </w:rPr>
        <w:t xml:space="preserve"> </w:t>
      </w:r>
      <w:r w:rsidR="00D04FA8">
        <w:rPr>
          <w:rFonts w:ascii="Times New Roman" w:hAnsi="Times New Roman"/>
          <w:b/>
        </w:rPr>
        <w:t xml:space="preserve">Rev. </w:t>
      </w:r>
      <w:r w:rsidR="00280366">
        <w:rPr>
          <w:rFonts w:ascii="Times New Roman" w:hAnsi="Times New Roman"/>
          <w:b/>
        </w:rPr>
        <w:t xml:space="preserve">Jacek </w:t>
      </w:r>
      <w:proofErr w:type="spellStart"/>
      <w:r w:rsidR="00280366">
        <w:rPr>
          <w:rFonts w:ascii="Times New Roman" w:hAnsi="Times New Roman"/>
          <w:b/>
        </w:rPr>
        <w:t>Kryn</w:t>
      </w:r>
      <w:proofErr w:type="spellEnd"/>
      <w:r w:rsidR="00280366">
        <w:rPr>
          <w:rFonts w:ascii="Times New Roman" w:hAnsi="Times New Roman"/>
          <w:b/>
        </w:rPr>
        <w:t>, S.A.C.</w:t>
      </w:r>
    </w:p>
    <w:p w14:paraId="48421F45" w14:textId="053FF802" w:rsidR="00C73D33" w:rsidRDefault="00C73D33" w:rsidP="00C73D33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rPr>
          <w:rFonts w:ascii="Times New Roman" w:hAnsi="Times New Roman"/>
          <w:b/>
        </w:rPr>
      </w:pPr>
      <w:r w:rsidRPr="00E57A50">
        <w:rPr>
          <w:rFonts w:ascii="Times New Roman" w:hAnsi="Times New Roman"/>
          <w:b/>
        </w:rPr>
        <w:t xml:space="preserve">   </w:t>
      </w:r>
      <w:r w:rsidR="00D04FA8">
        <w:rPr>
          <w:rFonts w:ascii="Times New Roman" w:hAnsi="Times New Roman"/>
          <w:b/>
        </w:rPr>
        <w:t xml:space="preserve">Jul </w:t>
      </w:r>
      <w:r w:rsidR="00280366">
        <w:rPr>
          <w:rFonts w:ascii="Times New Roman" w:hAnsi="Times New Roman"/>
          <w:b/>
        </w:rPr>
        <w:t>21</w:t>
      </w:r>
      <w:r w:rsidR="00D04FA8">
        <w:rPr>
          <w:rFonts w:ascii="Times New Roman" w:hAnsi="Times New Roman"/>
          <w:b/>
        </w:rPr>
        <w:t xml:space="preserve"> </w:t>
      </w:r>
      <w:r w:rsidRPr="00E57A50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D04FA8">
        <w:rPr>
          <w:rFonts w:ascii="Times New Roman" w:hAnsi="Times New Roman"/>
          <w:b/>
        </w:rPr>
        <w:t xml:space="preserve">Rev. </w:t>
      </w:r>
      <w:r w:rsidR="00280366">
        <w:rPr>
          <w:rFonts w:ascii="Times New Roman" w:hAnsi="Times New Roman"/>
          <w:b/>
        </w:rPr>
        <w:t xml:space="preserve">Piotr </w:t>
      </w:r>
      <w:proofErr w:type="spellStart"/>
      <w:r w:rsidR="00280366">
        <w:rPr>
          <w:rFonts w:ascii="Times New Roman" w:hAnsi="Times New Roman"/>
          <w:b/>
        </w:rPr>
        <w:t>Machnacki</w:t>
      </w:r>
      <w:proofErr w:type="spellEnd"/>
      <w:r w:rsidR="00280366">
        <w:rPr>
          <w:rFonts w:ascii="Times New Roman" w:hAnsi="Times New Roman"/>
          <w:b/>
        </w:rPr>
        <w:t>, S.A.C.</w:t>
      </w:r>
    </w:p>
    <w:p w14:paraId="275E09AE" w14:textId="3FB1C275" w:rsidR="00BE0E55" w:rsidRPr="005C11E5" w:rsidRDefault="00C73D33" w:rsidP="005C11E5">
      <w:pPr>
        <w:pStyle w:val="toa"/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tabs>
          <w:tab w:val="clear" w:pos="9000"/>
          <w:tab w:val="clear" w:pos="936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</w:t>
      </w:r>
      <w:r w:rsidR="00901492">
        <w:rPr>
          <w:rFonts w:ascii="Times New Roman" w:hAnsi="Times New Roman"/>
          <w:b/>
        </w:rPr>
        <w:t xml:space="preserve">Jul </w:t>
      </w:r>
      <w:r w:rsidR="00280366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 </w:t>
      </w:r>
      <w:r w:rsidRPr="00E57A50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CB3D58">
        <w:rPr>
          <w:rFonts w:ascii="Times New Roman" w:hAnsi="Times New Roman"/>
          <w:b/>
        </w:rPr>
        <w:t xml:space="preserve">Rev. </w:t>
      </w:r>
      <w:r w:rsidR="00280366">
        <w:rPr>
          <w:rFonts w:ascii="Times New Roman" w:hAnsi="Times New Roman"/>
          <w:b/>
        </w:rPr>
        <w:t>Robert Sims</w:t>
      </w:r>
    </w:p>
    <w:p w14:paraId="51818D67" w14:textId="77777777" w:rsidR="00E10540" w:rsidRDefault="00E10540" w:rsidP="00C94E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6E0E40E" w14:textId="6D431F2E" w:rsidR="00ED0A51" w:rsidRDefault="005F0BC7" w:rsidP="00C94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PARKING LOT</w:t>
      </w:r>
    </w:p>
    <w:p w14:paraId="22FABBB5" w14:textId="77777777" w:rsidR="00ED0A51" w:rsidRDefault="00ED0A51" w:rsidP="00ED0A51">
      <w:pPr>
        <w:rPr>
          <w:rFonts w:ascii="Times New Roman" w:hAnsi="Times New Roman" w:cs="Times New Roman"/>
          <w:sz w:val="24"/>
          <w:szCs w:val="24"/>
        </w:rPr>
      </w:pPr>
    </w:p>
    <w:p w14:paraId="07FFDF28" w14:textId="4D16F8D4" w:rsidR="00ED0A51" w:rsidRDefault="005F0BC7" w:rsidP="00ED0A51">
      <w:pPr>
        <w:jc w:val="both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The North Parking Lot will be inaccessible from Monday, July 24</w:t>
      </w:r>
      <w:r w:rsidRPr="005F0BC7">
        <w:rPr>
          <w:rFonts w:ascii="Times New Roman" w:hAnsi="Times New Roman" w:cs="Times New Roman"/>
          <w:bCs/>
          <w:vertAlign w:val="superscript"/>
          <w:lang w:val="en"/>
        </w:rPr>
        <w:t>th</w:t>
      </w:r>
      <w:r>
        <w:rPr>
          <w:rFonts w:ascii="Times New Roman" w:hAnsi="Times New Roman" w:cs="Times New Roman"/>
          <w:bCs/>
          <w:lang w:val="en"/>
        </w:rPr>
        <w:t xml:space="preserve"> to Friday, July 28</w:t>
      </w:r>
      <w:r w:rsidRPr="005F0BC7">
        <w:rPr>
          <w:rFonts w:ascii="Times New Roman" w:hAnsi="Times New Roman" w:cs="Times New Roman"/>
          <w:bCs/>
          <w:vertAlign w:val="superscript"/>
          <w:lang w:val="en"/>
        </w:rPr>
        <w:t>th</w:t>
      </w:r>
      <w:r>
        <w:rPr>
          <w:rFonts w:ascii="Times New Roman" w:hAnsi="Times New Roman" w:cs="Times New Roman"/>
          <w:bCs/>
          <w:lang w:val="en"/>
        </w:rPr>
        <w:t xml:space="preserve"> for repairs.</w:t>
      </w:r>
      <w:r w:rsidR="00662CE2">
        <w:rPr>
          <w:rFonts w:ascii="Times New Roman" w:hAnsi="Times New Roman" w:cs="Times New Roman"/>
          <w:bCs/>
          <w:lang w:val="en"/>
        </w:rPr>
        <w:t xml:space="preserve">  For morning Mass, there is parking available behind the Marian Courtyard.  Please pay attention to the No Parking and Fire Route signs.</w:t>
      </w:r>
    </w:p>
    <w:p w14:paraId="69A1C55C" w14:textId="56EF6E5B" w:rsidR="005F0BC7" w:rsidRDefault="005F0BC7" w:rsidP="00ED0A51">
      <w:pPr>
        <w:jc w:val="both"/>
        <w:rPr>
          <w:rFonts w:ascii="Times New Roman" w:hAnsi="Times New Roman" w:cs="Times New Roman"/>
          <w:bCs/>
          <w:lang w:val="en"/>
        </w:rPr>
      </w:pPr>
    </w:p>
    <w:p w14:paraId="14484449" w14:textId="33B7A821" w:rsidR="00A6776A" w:rsidRDefault="00A6776A" w:rsidP="005F0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CC655" w14:textId="112A6230" w:rsidR="005F0BC7" w:rsidRPr="000D18A1" w:rsidRDefault="005F0BC7" w:rsidP="005F0BC7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D18A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SYRIAN FAMILY</w:t>
      </w:r>
      <w:r w:rsidR="00A6776A" w:rsidRPr="000D18A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UPDATE</w:t>
      </w:r>
    </w:p>
    <w:p w14:paraId="7E1D55AD" w14:textId="27B9C4B2" w:rsidR="005F0BC7" w:rsidRDefault="000D18A1" w:rsidP="00ED0A51">
      <w:pPr>
        <w:jc w:val="both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noProof/>
          <w:lang w:eastAsia="en-US"/>
        </w:rPr>
        <w:drawing>
          <wp:anchor distT="0" distB="0" distL="114300" distR="114300" simplePos="0" relativeHeight="252310528" behindDoc="0" locked="0" layoutInCell="1" allowOverlap="1" wp14:anchorId="7C29046C" wp14:editId="6D4D7568">
            <wp:simplePos x="0" y="0"/>
            <wp:positionH relativeFrom="column">
              <wp:posOffset>466725</wp:posOffset>
            </wp:positionH>
            <wp:positionV relativeFrom="paragraph">
              <wp:posOffset>36195</wp:posOffset>
            </wp:positionV>
            <wp:extent cx="2428875" cy="983615"/>
            <wp:effectExtent l="0" t="0" r="9525" b="6985"/>
            <wp:wrapThrough wrapText="bothSides">
              <wp:wrapPolygon edited="0">
                <wp:start x="0" y="0"/>
                <wp:lineTo x="0" y="21335"/>
                <wp:lineTo x="21515" y="21335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 JP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06DB8" w14:textId="77777777" w:rsidR="00A6776A" w:rsidRDefault="00A6776A" w:rsidP="00ED0A51">
      <w:pPr>
        <w:jc w:val="both"/>
        <w:rPr>
          <w:rFonts w:ascii="Times New Roman" w:hAnsi="Times New Roman" w:cs="Times New Roman"/>
          <w:bCs/>
          <w:lang w:val="en"/>
        </w:rPr>
      </w:pPr>
    </w:p>
    <w:p w14:paraId="500E1471" w14:textId="77777777" w:rsidR="00A6776A" w:rsidRDefault="00A6776A" w:rsidP="00ED0A51">
      <w:pPr>
        <w:jc w:val="both"/>
        <w:rPr>
          <w:rFonts w:ascii="Times New Roman" w:hAnsi="Times New Roman" w:cs="Times New Roman"/>
          <w:bCs/>
          <w:lang w:val="en"/>
        </w:rPr>
      </w:pPr>
    </w:p>
    <w:p w14:paraId="473322C5" w14:textId="77777777" w:rsidR="00A6776A" w:rsidRDefault="00A6776A" w:rsidP="00ED0A51">
      <w:pPr>
        <w:jc w:val="both"/>
        <w:rPr>
          <w:rFonts w:ascii="Times New Roman" w:hAnsi="Times New Roman" w:cs="Times New Roman"/>
          <w:bCs/>
          <w:lang w:val="en"/>
        </w:rPr>
      </w:pPr>
    </w:p>
    <w:p w14:paraId="0FC9B2BD" w14:textId="77777777" w:rsidR="00A6776A" w:rsidRDefault="00A6776A" w:rsidP="00ED0A51">
      <w:pPr>
        <w:jc w:val="both"/>
        <w:rPr>
          <w:rFonts w:ascii="Times New Roman" w:hAnsi="Times New Roman" w:cs="Times New Roman"/>
          <w:bCs/>
          <w:lang w:val="en"/>
        </w:rPr>
      </w:pPr>
    </w:p>
    <w:p w14:paraId="47DAC7F7" w14:textId="77777777" w:rsidR="00A6776A" w:rsidRDefault="00A6776A" w:rsidP="00ED0A51">
      <w:pPr>
        <w:jc w:val="both"/>
        <w:rPr>
          <w:rFonts w:ascii="Times New Roman" w:hAnsi="Times New Roman" w:cs="Times New Roman"/>
          <w:bCs/>
          <w:lang w:val="en"/>
        </w:rPr>
      </w:pPr>
    </w:p>
    <w:p w14:paraId="2F361743" w14:textId="77777777" w:rsidR="00A6776A" w:rsidRDefault="00A6776A" w:rsidP="00ED0A51">
      <w:pPr>
        <w:jc w:val="both"/>
        <w:rPr>
          <w:rFonts w:ascii="Times New Roman" w:hAnsi="Times New Roman" w:cs="Times New Roman"/>
          <w:bCs/>
          <w:lang w:val="en"/>
        </w:rPr>
      </w:pPr>
    </w:p>
    <w:p w14:paraId="544A24F8" w14:textId="4CF04902" w:rsidR="005F0BC7" w:rsidRDefault="005F0BC7" w:rsidP="00ED0A51">
      <w:pPr>
        <w:jc w:val="both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Our Family has arrived from Syria, via Jordan.  Please welcome the family and keep them in your prayers as they adjust to their new home in Canada.</w:t>
      </w:r>
      <w:r w:rsidR="00400998">
        <w:rPr>
          <w:rFonts w:ascii="Times New Roman" w:hAnsi="Times New Roman" w:cs="Times New Roman"/>
          <w:bCs/>
          <w:lang w:val="en"/>
        </w:rPr>
        <w:t xml:space="preserve">  In the coming weeks we will have the opportunity to introduce them to our congregation. What an amazing committee &amp; community here at Holy Rosary!</w:t>
      </w:r>
    </w:p>
    <w:p w14:paraId="0C6E452B" w14:textId="0C2E2BA6" w:rsidR="00A6776A" w:rsidRDefault="00A6776A" w:rsidP="00ED0A51">
      <w:pPr>
        <w:jc w:val="both"/>
        <w:rPr>
          <w:rFonts w:ascii="Times New Roman" w:hAnsi="Times New Roman" w:cs="Times New Roman"/>
          <w:bCs/>
          <w:lang w:val="en"/>
        </w:rPr>
      </w:pPr>
    </w:p>
    <w:p w14:paraId="7B99AF13" w14:textId="23D641E3" w:rsidR="00AD237A" w:rsidRDefault="00AD237A" w:rsidP="00C94E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971EAEB" w14:textId="2D284C0E" w:rsidR="00A56AA0" w:rsidRDefault="00A56AA0" w:rsidP="00A56AA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VACATION BIBLE SCHOOL</w:t>
      </w:r>
    </w:p>
    <w:p w14:paraId="524E1A54" w14:textId="72AB884A" w:rsidR="00A56AA0" w:rsidRPr="00AE2EAD" w:rsidRDefault="00A56AA0" w:rsidP="00A56AA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54E401" w14:textId="63631B1B" w:rsidR="00A56AA0" w:rsidRDefault="00A56AA0" w:rsidP="00A56AA0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2307456" behindDoc="0" locked="0" layoutInCell="1" allowOverlap="1" wp14:anchorId="07898EEC" wp14:editId="433CA3D7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48995" cy="619125"/>
            <wp:effectExtent l="0" t="0" r="8255" b="9525"/>
            <wp:wrapThrough wrapText="bothSides">
              <wp:wrapPolygon edited="0">
                <wp:start x="0" y="0"/>
                <wp:lineTo x="0" y="21268"/>
                <wp:lineTo x="21325" y="21268"/>
                <wp:lineTo x="2132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CATION BIBLE SCHOO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A0D">
        <w:rPr>
          <w:rFonts w:ascii="Times New Roman" w:hAnsi="Times New Roman" w:cs="Times New Roman"/>
        </w:rPr>
        <w:t xml:space="preserve"> Vacation Bible School </w:t>
      </w:r>
      <w:r>
        <w:rPr>
          <w:rFonts w:ascii="Times New Roman" w:hAnsi="Times New Roman" w:cs="Times New Roman"/>
        </w:rPr>
        <w:t>will be held from</w:t>
      </w:r>
      <w:r w:rsidRPr="00217A0D">
        <w:rPr>
          <w:rFonts w:ascii="Times New Roman" w:hAnsi="Times New Roman" w:cs="Times New Roman"/>
        </w:rPr>
        <w:t xml:space="preserve"> </w:t>
      </w:r>
      <w:r w:rsidRPr="00C72AA9">
        <w:rPr>
          <w:rFonts w:ascii="Times New Roman" w:hAnsi="Times New Roman" w:cs="Times New Roman"/>
          <w:b/>
        </w:rPr>
        <w:t>August 14</w:t>
      </w:r>
      <w:r w:rsidRPr="00EA2A5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to August </w:t>
      </w:r>
      <w:r w:rsidRPr="00C72AA9">
        <w:rPr>
          <w:rFonts w:ascii="Times New Roman" w:hAnsi="Times New Roman" w:cs="Times New Roman"/>
          <w:b/>
        </w:rPr>
        <w:t>18</w:t>
      </w:r>
      <w:r w:rsidRPr="00887DA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for any students entering JK to </w:t>
      </w:r>
      <w:r w:rsidRPr="00217A0D"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</w:rPr>
        <w:t xml:space="preserve">ade </w:t>
      </w:r>
      <w:r w:rsidRPr="00217A0D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H</w:t>
      </w:r>
      <w:r w:rsidRPr="00217A0D">
        <w:rPr>
          <w:rFonts w:ascii="Times New Roman" w:hAnsi="Times New Roman" w:cs="Times New Roman"/>
        </w:rPr>
        <w:t xml:space="preserve">igh school students interested in volunteering are welcome. This is a great way for you to earn your volunteer hours. </w:t>
      </w:r>
      <w:r>
        <w:rPr>
          <w:rFonts w:ascii="Times New Roman" w:hAnsi="Times New Roman" w:cs="Times New Roman"/>
        </w:rPr>
        <w:t xml:space="preserve">Other volunteers are needed </w:t>
      </w:r>
      <w:r w:rsidRPr="00217A0D">
        <w:rPr>
          <w:rFonts w:ascii="Times New Roman" w:hAnsi="Times New Roman" w:cs="Times New Roman"/>
        </w:rPr>
        <w:t xml:space="preserve">to help run stations and lead groups from station to station. </w:t>
      </w:r>
    </w:p>
    <w:p w14:paraId="49E962F7" w14:textId="3DB2D297" w:rsidR="00D43890" w:rsidRPr="000D18A1" w:rsidRDefault="00A56AA0" w:rsidP="000D18A1">
      <w:pPr>
        <w:pBdr>
          <w:top w:val="thinThickSmallGap" w:sz="24" w:space="1" w:color="00B050"/>
          <w:left w:val="thinThickSmallGap" w:sz="24" w:space="4" w:color="00B050"/>
          <w:bottom w:val="thickThinSmallGap" w:sz="24" w:space="1" w:color="00B050"/>
          <w:right w:val="thickThinSmallGap" w:sz="24" w:space="4" w:color="00B050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217A0D">
        <w:rPr>
          <w:rFonts w:ascii="Times New Roman" w:hAnsi="Times New Roman" w:cs="Times New Roman"/>
        </w:rPr>
        <w:t>If interested</w:t>
      </w:r>
      <w:r>
        <w:rPr>
          <w:rFonts w:ascii="Times New Roman" w:hAnsi="Times New Roman" w:cs="Times New Roman"/>
        </w:rPr>
        <w:t>,</w:t>
      </w:r>
      <w:r w:rsidRPr="00217A0D">
        <w:rPr>
          <w:rFonts w:ascii="Times New Roman" w:hAnsi="Times New Roman" w:cs="Times New Roman"/>
        </w:rPr>
        <w:t xml:space="preserve"> please contact</w:t>
      </w:r>
      <w:r>
        <w:rPr>
          <w:rFonts w:ascii="Times New Roman" w:hAnsi="Times New Roman" w:cs="Times New Roman"/>
        </w:rPr>
        <w:t xml:space="preserve"> </w:t>
      </w:r>
      <w:r w:rsidRPr="00C72AA9">
        <w:rPr>
          <w:rFonts w:ascii="Times New Roman" w:hAnsi="Times New Roman" w:cs="Times New Roman"/>
        </w:rPr>
        <w:t>Alisha Gillen</w:t>
      </w:r>
      <w:r>
        <w:rPr>
          <w:rFonts w:ascii="Times New Roman" w:hAnsi="Times New Roman" w:cs="Times New Roman"/>
        </w:rPr>
        <w:t xml:space="preserve"> at </w:t>
      </w:r>
      <w:hyperlink r:id="rId14" w:history="1">
        <w:r w:rsidRPr="00F51833">
          <w:rPr>
            <w:rStyle w:val="Hyperlink"/>
            <w:rFonts w:ascii="Times New Roman" w:hAnsi="Times New Roman" w:cs="Times New Roman"/>
          </w:rPr>
          <w:t>alishagillen@gmail.com</w:t>
        </w:r>
      </w:hyperlink>
      <w:r>
        <w:rPr>
          <w:rFonts w:ascii="Times New Roman" w:hAnsi="Times New Roman" w:cs="Times New Roman"/>
        </w:rPr>
        <w:t xml:space="preserve"> or 289-878-</w:t>
      </w:r>
      <w:r w:rsidRPr="00C72AA9">
        <w:rPr>
          <w:rFonts w:ascii="Times New Roman" w:hAnsi="Times New Roman" w:cs="Times New Roman"/>
        </w:rPr>
        <w:t>1914</w:t>
      </w:r>
      <w:r>
        <w:rPr>
          <w:rFonts w:ascii="Times New Roman" w:hAnsi="Times New Roman" w:cs="Times New Roman"/>
        </w:rPr>
        <w:t>.  Registration forms are at the back of the Church and on the website.</w:t>
      </w:r>
    </w:p>
    <w:sectPr w:rsidR="00D43890" w:rsidRPr="000D18A1" w:rsidSect="00524D58">
      <w:headerReference w:type="even" r:id="rId15"/>
      <w:headerReference w:type="default" r:id="rId16"/>
      <w:pgSz w:w="12240" w:h="15840"/>
      <w:pgMar w:top="632" w:right="540" w:bottom="360" w:left="540" w:header="576" w:footer="720" w:gutter="0"/>
      <w:pgNumType w:start="1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5302" w14:textId="77777777" w:rsidR="00D26665" w:rsidRDefault="00D26665">
      <w:r>
        <w:separator/>
      </w:r>
    </w:p>
  </w:endnote>
  <w:endnote w:type="continuationSeparator" w:id="0">
    <w:p w14:paraId="0299E0B3" w14:textId="77777777" w:rsidR="00D26665" w:rsidRDefault="00D2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5BFF" w14:textId="77777777" w:rsidR="00D26665" w:rsidRDefault="00D26665">
      <w:r>
        <w:separator/>
      </w:r>
    </w:p>
  </w:footnote>
  <w:footnote w:type="continuationSeparator" w:id="0">
    <w:p w14:paraId="1F9793D4" w14:textId="77777777" w:rsidR="00D26665" w:rsidRDefault="00D2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F6AEA" w14:textId="77777777" w:rsidR="003C7C11" w:rsidRDefault="003C7C11">
    <w:pPr>
      <w:tabs>
        <w:tab w:val="center" w:pos="5400"/>
      </w:tabs>
      <w:ind w:hanging="180"/>
      <w:jc w:val="both"/>
      <w:rPr>
        <w:rFonts w:ascii="Times" w:hAnsi="Times" w:cs="Times"/>
        <w:spacing w:val="-2"/>
      </w:rPr>
    </w:pPr>
    <w:r>
      <w:rPr>
        <w:rFonts w:ascii="Times" w:hAnsi="Times" w:cs="Times"/>
        <w:spacing w:val="-2"/>
      </w:rPr>
      <w:t>106</w:t>
    </w:r>
    <w:r>
      <w:rPr>
        <w:rFonts w:ascii="Times" w:hAnsi="Times" w:cs="Times"/>
        <w:spacing w:val="-2"/>
      </w:rPr>
      <w:tab/>
      <w:t>DATE (do not change anything here, we’ll put a correct header each week)</w:t>
    </w:r>
  </w:p>
  <w:p w14:paraId="13D54D15" w14:textId="77777777" w:rsidR="003C7C11" w:rsidRDefault="003C7C11">
    <w:pPr>
      <w:tabs>
        <w:tab w:val="left" w:pos="-720"/>
      </w:tabs>
      <w:jc w:val="both"/>
      <w:rPr>
        <w:rFonts w:ascii="Times" w:hAnsi="Times" w:cs="Times"/>
        <w:spacing w:val="-2"/>
      </w:rPr>
    </w:pPr>
  </w:p>
  <w:p w14:paraId="78FAC956" w14:textId="77777777" w:rsidR="003C7C11" w:rsidRDefault="008E73F8">
    <w:pPr>
      <w:tabs>
        <w:tab w:val="left" w:pos="-720"/>
      </w:tabs>
      <w:spacing w:line="36" w:lineRule="exact"/>
      <w:jc w:val="both"/>
      <w:rPr>
        <w:rFonts w:ascii="Times" w:hAnsi="Times" w:cs="Times"/>
        <w:spacing w:val="-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39A01A" wp14:editId="76BFBBD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040880" cy="13970"/>
              <wp:effectExtent l="9525" t="9525" r="7620" b="508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A9019" id="Rectangle 1" o:spid="_x0000_s1026" style="position:absolute;margin-left:0;margin-top:0;width:554.4pt;height:1.1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" fillcolor="black" strokeweight=".09mm">
              <v:stroke endcap="square"/>
              <w10:wrap anchorx="margin"/>
            </v:rect>
          </w:pict>
        </mc:Fallback>
      </mc:AlternateContent>
    </w:r>
  </w:p>
  <w:p w14:paraId="480AD69D" w14:textId="77777777" w:rsidR="003C7C11" w:rsidRDefault="003C7C11">
    <w:pPr>
      <w:tabs>
        <w:tab w:val="left" w:pos="-720"/>
      </w:tabs>
      <w:spacing w:line="36" w:lineRule="exact"/>
      <w:jc w:val="both"/>
      <w:rPr>
        <w:rFonts w:ascii="Times" w:hAnsi="Times" w:cs="Times"/>
        <w:spacing w:val="-2"/>
      </w:rPr>
    </w:pPr>
  </w:p>
  <w:p w14:paraId="62D80DF0" w14:textId="77777777" w:rsidR="003C7C11" w:rsidRDefault="003C7C11">
    <w:pPr>
      <w:tabs>
        <w:tab w:val="left" w:pos="-720"/>
      </w:tabs>
      <w:spacing w:line="36" w:lineRule="exact"/>
      <w:jc w:val="both"/>
      <w:rPr>
        <w:rFonts w:ascii="Times" w:hAnsi="Times" w:cs="Times"/>
        <w:spacing w:val="-2"/>
      </w:rPr>
    </w:pPr>
  </w:p>
  <w:p w14:paraId="159BA647" w14:textId="77777777" w:rsidR="003C7C11" w:rsidRDefault="003C7C11">
    <w:pPr>
      <w:tabs>
        <w:tab w:val="left" w:pos="-720"/>
      </w:tabs>
      <w:spacing w:line="36" w:lineRule="exact"/>
      <w:jc w:val="both"/>
      <w:rPr>
        <w:rFonts w:ascii="Times" w:hAnsi="Times" w:cs="Times"/>
        <w:spacing w:val="-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822E" w14:textId="563E86F1" w:rsidR="003C7C11" w:rsidRDefault="003C7C11" w:rsidP="005A400B">
    <w:pPr>
      <w:tabs>
        <w:tab w:val="center" w:pos="5400"/>
      </w:tabs>
      <w:ind w:hanging="180"/>
      <w:jc w:val="both"/>
      <w:rPr>
        <w:rFonts w:ascii="Times" w:hAnsi="Times" w:cs="Times"/>
        <w:b/>
        <w:spacing w:val="-2"/>
      </w:rPr>
    </w:pPr>
    <w:r>
      <w:rPr>
        <w:rFonts w:ascii="Times" w:hAnsi="Times" w:cs="Times"/>
        <w:spacing w:val="-2"/>
      </w:rPr>
      <w:t>106</w:t>
    </w:r>
    <w:r>
      <w:rPr>
        <w:rFonts w:ascii="Times" w:hAnsi="Times" w:cs="Times"/>
        <w:spacing w:val="-2"/>
      </w:rPr>
      <w:tab/>
    </w:r>
    <w:r w:rsidR="00911C3E">
      <w:rPr>
        <w:rFonts w:ascii="Times" w:hAnsi="Times" w:cs="Times"/>
        <w:b/>
        <w:spacing w:val="-2"/>
      </w:rPr>
      <w:t>JULY</w:t>
    </w:r>
    <w:r w:rsidR="005A400B">
      <w:rPr>
        <w:rFonts w:ascii="Times" w:hAnsi="Times" w:cs="Times"/>
        <w:b/>
        <w:spacing w:val="-2"/>
      </w:rPr>
      <w:t xml:space="preserve"> 16</w:t>
    </w:r>
    <w:r w:rsidR="00911C3E">
      <w:rPr>
        <w:rFonts w:ascii="Times" w:hAnsi="Times" w:cs="Times"/>
        <w:b/>
        <w:spacing w:val="-2"/>
      </w:rPr>
      <w:t xml:space="preserve">, 2017 – </w:t>
    </w:r>
    <w:r w:rsidR="005A400B">
      <w:rPr>
        <w:rFonts w:ascii="Times" w:hAnsi="Times" w:cs="Times"/>
        <w:b/>
        <w:spacing w:val="-2"/>
      </w:rPr>
      <w:t>FIFTE</w:t>
    </w:r>
    <w:r w:rsidR="009718C8">
      <w:rPr>
        <w:rFonts w:ascii="Times" w:hAnsi="Times" w:cs="Times"/>
        <w:b/>
        <w:spacing w:val="-2"/>
      </w:rPr>
      <w:t>ENTH</w:t>
    </w:r>
    <w:r w:rsidR="00911C3E">
      <w:rPr>
        <w:rFonts w:ascii="Times" w:hAnsi="Times" w:cs="Times"/>
        <w:b/>
        <w:spacing w:val="-2"/>
      </w:rPr>
      <w:t xml:space="preserve"> SUNDAY IN ORDINARY TIME</w:t>
    </w:r>
  </w:p>
  <w:p w14:paraId="5EB79C26" w14:textId="77777777" w:rsidR="005A400B" w:rsidRDefault="005A400B" w:rsidP="005A400B">
    <w:pPr>
      <w:tabs>
        <w:tab w:val="center" w:pos="5400"/>
      </w:tabs>
      <w:ind w:hanging="180"/>
      <w:jc w:val="both"/>
      <w:rPr>
        <w:rFonts w:ascii="Times" w:hAnsi="Times" w:cs="Times"/>
        <w:spacing w:val="-2"/>
      </w:rPr>
    </w:pPr>
  </w:p>
  <w:p w14:paraId="0815F987" w14:textId="77777777" w:rsidR="003C7C11" w:rsidRDefault="008E73F8">
    <w:pPr>
      <w:tabs>
        <w:tab w:val="left" w:pos="-720"/>
      </w:tabs>
      <w:spacing w:line="36" w:lineRule="exact"/>
      <w:jc w:val="both"/>
      <w:rPr>
        <w:rFonts w:ascii="Times" w:hAnsi="Times" w:cs="Times"/>
        <w:spacing w:val="-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96225D" wp14:editId="7EB11BF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040880" cy="13970"/>
              <wp:effectExtent l="9525" t="9525" r="7620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3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A3F1D" id="Rectangle 2" o:spid="_x0000_s1026" style="position:absolute;margin-left:0;margin-top:0;width:554.4pt;height:1.1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" fillcolor="black" strokeweight=".09mm">
              <v:stroke endcap="square"/>
              <w10:wrap anchorx="margin"/>
            </v:rect>
          </w:pict>
        </mc:Fallback>
      </mc:AlternateContent>
    </w:r>
  </w:p>
  <w:p w14:paraId="4E126936" w14:textId="77777777" w:rsidR="003C7C11" w:rsidRDefault="003C7C11">
    <w:pPr>
      <w:tabs>
        <w:tab w:val="left" w:pos="-720"/>
      </w:tabs>
      <w:spacing w:line="36" w:lineRule="exact"/>
      <w:jc w:val="both"/>
      <w:rPr>
        <w:rFonts w:ascii="Times" w:hAnsi="Times" w:cs="Times"/>
        <w:spacing w:val="-2"/>
      </w:rPr>
    </w:pPr>
  </w:p>
  <w:p w14:paraId="335B2D29" w14:textId="77777777" w:rsidR="003C7C11" w:rsidRDefault="003C7C11">
    <w:pPr>
      <w:tabs>
        <w:tab w:val="left" w:pos="-720"/>
      </w:tabs>
      <w:spacing w:line="36" w:lineRule="exact"/>
      <w:jc w:val="both"/>
      <w:rPr>
        <w:rFonts w:ascii="Times" w:hAnsi="Times" w:cs="Times"/>
        <w:spacing w:val="-2"/>
      </w:rPr>
    </w:pPr>
  </w:p>
  <w:p w14:paraId="4BE050FD" w14:textId="77777777" w:rsidR="003C7C11" w:rsidRDefault="003C7C11">
    <w:pPr>
      <w:tabs>
        <w:tab w:val="left" w:pos="-720"/>
      </w:tabs>
      <w:spacing w:line="36" w:lineRule="exact"/>
      <w:jc w:val="both"/>
      <w:rPr>
        <w:rFonts w:ascii="Times" w:hAnsi="Times" w:cs="Times"/>
        <w:spacing w:val="-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F1FB7"/>
    <w:multiLevelType w:val="hybridMultilevel"/>
    <w:tmpl w:val="01CC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00CC"/>
    <w:multiLevelType w:val="hybridMultilevel"/>
    <w:tmpl w:val="8556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C6E"/>
    <w:multiLevelType w:val="hybridMultilevel"/>
    <w:tmpl w:val="60424F4E"/>
    <w:lvl w:ilvl="0" w:tplc="F63888AA">
      <w:start w:val="4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B3D"/>
    <w:multiLevelType w:val="hybridMultilevel"/>
    <w:tmpl w:val="604251C8"/>
    <w:lvl w:ilvl="0" w:tplc="47F84416">
      <w:start w:val="20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002F1A"/>
    <w:multiLevelType w:val="hybridMultilevel"/>
    <w:tmpl w:val="50647734"/>
    <w:lvl w:ilvl="0" w:tplc="BC9087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B77"/>
    <w:multiLevelType w:val="hybridMultilevel"/>
    <w:tmpl w:val="9C3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63AE2"/>
    <w:multiLevelType w:val="multilevel"/>
    <w:tmpl w:val="78A0109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D902908"/>
    <w:multiLevelType w:val="hybridMultilevel"/>
    <w:tmpl w:val="8260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2230"/>
    <w:multiLevelType w:val="hybridMultilevel"/>
    <w:tmpl w:val="C9C0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7A1E"/>
    <w:multiLevelType w:val="hybridMultilevel"/>
    <w:tmpl w:val="5F2E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58D5"/>
    <w:multiLevelType w:val="hybridMultilevel"/>
    <w:tmpl w:val="6C54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0F74"/>
    <w:multiLevelType w:val="hybridMultilevel"/>
    <w:tmpl w:val="145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633"/>
    <w:multiLevelType w:val="hybridMultilevel"/>
    <w:tmpl w:val="2410DADA"/>
    <w:lvl w:ilvl="0" w:tplc="295293F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7C0601"/>
    <w:multiLevelType w:val="hybridMultilevel"/>
    <w:tmpl w:val="20942642"/>
    <w:lvl w:ilvl="0" w:tplc="868AD01A">
      <w:start w:val="66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50364"/>
    <w:multiLevelType w:val="hybridMultilevel"/>
    <w:tmpl w:val="97F4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67CFA"/>
    <w:multiLevelType w:val="hybridMultilevel"/>
    <w:tmpl w:val="9462F58A"/>
    <w:lvl w:ilvl="0" w:tplc="3EA832EC">
      <w:numFmt w:val="bullet"/>
      <w:lvlText w:val=""/>
      <w:lvlJc w:val="left"/>
      <w:pPr>
        <w:ind w:left="72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71CED"/>
    <w:multiLevelType w:val="hybridMultilevel"/>
    <w:tmpl w:val="CF06A996"/>
    <w:lvl w:ilvl="0" w:tplc="CDDACA20">
      <w:start w:val="2000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7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D"/>
    <w:rsid w:val="000007A4"/>
    <w:rsid w:val="0000149C"/>
    <w:rsid w:val="0000367E"/>
    <w:rsid w:val="0000386C"/>
    <w:rsid w:val="00006682"/>
    <w:rsid w:val="00006768"/>
    <w:rsid w:val="0000748B"/>
    <w:rsid w:val="0001032B"/>
    <w:rsid w:val="00012946"/>
    <w:rsid w:val="00012BC1"/>
    <w:rsid w:val="000131D9"/>
    <w:rsid w:val="000140DD"/>
    <w:rsid w:val="00014A40"/>
    <w:rsid w:val="00015902"/>
    <w:rsid w:val="0001597C"/>
    <w:rsid w:val="00016F74"/>
    <w:rsid w:val="00024239"/>
    <w:rsid w:val="0002438C"/>
    <w:rsid w:val="00025856"/>
    <w:rsid w:val="00026DB6"/>
    <w:rsid w:val="000276CA"/>
    <w:rsid w:val="00027737"/>
    <w:rsid w:val="00027B4E"/>
    <w:rsid w:val="000302BC"/>
    <w:rsid w:val="00031408"/>
    <w:rsid w:val="00031767"/>
    <w:rsid w:val="00032387"/>
    <w:rsid w:val="0003272C"/>
    <w:rsid w:val="0003387B"/>
    <w:rsid w:val="000354DE"/>
    <w:rsid w:val="000355F8"/>
    <w:rsid w:val="00035FC7"/>
    <w:rsid w:val="00036CC3"/>
    <w:rsid w:val="000400B4"/>
    <w:rsid w:val="0004037C"/>
    <w:rsid w:val="00040C8B"/>
    <w:rsid w:val="000425EF"/>
    <w:rsid w:val="00042933"/>
    <w:rsid w:val="0004297B"/>
    <w:rsid w:val="00043131"/>
    <w:rsid w:val="00043B82"/>
    <w:rsid w:val="00043FA3"/>
    <w:rsid w:val="00044AAC"/>
    <w:rsid w:val="00044E0F"/>
    <w:rsid w:val="00045422"/>
    <w:rsid w:val="000460D4"/>
    <w:rsid w:val="000465B5"/>
    <w:rsid w:val="00046E2F"/>
    <w:rsid w:val="00047380"/>
    <w:rsid w:val="000478C1"/>
    <w:rsid w:val="00047A30"/>
    <w:rsid w:val="0005017B"/>
    <w:rsid w:val="000511B1"/>
    <w:rsid w:val="00051961"/>
    <w:rsid w:val="00051F44"/>
    <w:rsid w:val="000555B1"/>
    <w:rsid w:val="00055E49"/>
    <w:rsid w:val="00056DFB"/>
    <w:rsid w:val="00057913"/>
    <w:rsid w:val="00057EB3"/>
    <w:rsid w:val="00061536"/>
    <w:rsid w:val="00061963"/>
    <w:rsid w:val="00061EBD"/>
    <w:rsid w:val="00064D92"/>
    <w:rsid w:val="00065815"/>
    <w:rsid w:val="00065839"/>
    <w:rsid w:val="00065AF6"/>
    <w:rsid w:val="00066094"/>
    <w:rsid w:val="00066207"/>
    <w:rsid w:val="00066B4F"/>
    <w:rsid w:val="00070794"/>
    <w:rsid w:val="00072476"/>
    <w:rsid w:val="00072595"/>
    <w:rsid w:val="000728BA"/>
    <w:rsid w:val="00075F71"/>
    <w:rsid w:val="00076DBC"/>
    <w:rsid w:val="0007710F"/>
    <w:rsid w:val="000771ED"/>
    <w:rsid w:val="000777A8"/>
    <w:rsid w:val="000807B9"/>
    <w:rsid w:val="00081225"/>
    <w:rsid w:val="00081E7C"/>
    <w:rsid w:val="0008291E"/>
    <w:rsid w:val="000860DE"/>
    <w:rsid w:val="00093CDE"/>
    <w:rsid w:val="00094052"/>
    <w:rsid w:val="00094D3C"/>
    <w:rsid w:val="00095E2E"/>
    <w:rsid w:val="00097C6F"/>
    <w:rsid w:val="000A124B"/>
    <w:rsid w:val="000A182D"/>
    <w:rsid w:val="000A1B96"/>
    <w:rsid w:val="000A371A"/>
    <w:rsid w:val="000A3FFC"/>
    <w:rsid w:val="000A7782"/>
    <w:rsid w:val="000A7F68"/>
    <w:rsid w:val="000B076F"/>
    <w:rsid w:val="000B1640"/>
    <w:rsid w:val="000B451A"/>
    <w:rsid w:val="000B4CF7"/>
    <w:rsid w:val="000B6A66"/>
    <w:rsid w:val="000B6E48"/>
    <w:rsid w:val="000B7AF8"/>
    <w:rsid w:val="000B7F7D"/>
    <w:rsid w:val="000C06EB"/>
    <w:rsid w:val="000C07F7"/>
    <w:rsid w:val="000C0A04"/>
    <w:rsid w:val="000C1720"/>
    <w:rsid w:val="000C310A"/>
    <w:rsid w:val="000C32E1"/>
    <w:rsid w:val="000C3CED"/>
    <w:rsid w:val="000C4AED"/>
    <w:rsid w:val="000C6070"/>
    <w:rsid w:val="000C6BC1"/>
    <w:rsid w:val="000C6D05"/>
    <w:rsid w:val="000C7650"/>
    <w:rsid w:val="000D183F"/>
    <w:rsid w:val="000D18A1"/>
    <w:rsid w:val="000D22B6"/>
    <w:rsid w:val="000D24FB"/>
    <w:rsid w:val="000D320B"/>
    <w:rsid w:val="000D4D09"/>
    <w:rsid w:val="000D65A1"/>
    <w:rsid w:val="000E0F30"/>
    <w:rsid w:val="000E1B2E"/>
    <w:rsid w:val="000E1B71"/>
    <w:rsid w:val="000E4E95"/>
    <w:rsid w:val="000E5013"/>
    <w:rsid w:val="000E51B5"/>
    <w:rsid w:val="000E56E0"/>
    <w:rsid w:val="000F0C72"/>
    <w:rsid w:val="000F1714"/>
    <w:rsid w:val="000F7551"/>
    <w:rsid w:val="0010023D"/>
    <w:rsid w:val="00100D94"/>
    <w:rsid w:val="00101257"/>
    <w:rsid w:val="00104ABD"/>
    <w:rsid w:val="00104D73"/>
    <w:rsid w:val="00105F05"/>
    <w:rsid w:val="0010600D"/>
    <w:rsid w:val="001109AE"/>
    <w:rsid w:val="00110C02"/>
    <w:rsid w:val="00111156"/>
    <w:rsid w:val="00111D51"/>
    <w:rsid w:val="00111F19"/>
    <w:rsid w:val="00112A31"/>
    <w:rsid w:val="00112BE7"/>
    <w:rsid w:val="00113261"/>
    <w:rsid w:val="0011375F"/>
    <w:rsid w:val="00113AE8"/>
    <w:rsid w:val="00113CD6"/>
    <w:rsid w:val="00114CA2"/>
    <w:rsid w:val="0011561C"/>
    <w:rsid w:val="00115E25"/>
    <w:rsid w:val="00115F02"/>
    <w:rsid w:val="001165C2"/>
    <w:rsid w:val="00116DD8"/>
    <w:rsid w:val="0012055D"/>
    <w:rsid w:val="00120E23"/>
    <w:rsid w:val="00124760"/>
    <w:rsid w:val="001250AD"/>
    <w:rsid w:val="001259C3"/>
    <w:rsid w:val="0012669D"/>
    <w:rsid w:val="00126F34"/>
    <w:rsid w:val="0012739C"/>
    <w:rsid w:val="00130658"/>
    <w:rsid w:val="00131060"/>
    <w:rsid w:val="0013169B"/>
    <w:rsid w:val="00133458"/>
    <w:rsid w:val="00134364"/>
    <w:rsid w:val="00134D55"/>
    <w:rsid w:val="001360EB"/>
    <w:rsid w:val="00136CB5"/>
    <w:rsid w:val="00137094"/>
    <w:rsid w:val="0013740D"/>
    <w:rsid w:val="001404E6"/>
    <w:rsid w:val="00140D1F"/>
    <w:rsid w:val="00142FD0"/>
    <w:rsid w:val="00146623"/>
    <w:rsid w:val="0014764B"/>
    <w:rsid w:val="00151B81"/>
    <w:rsid w:val="00152547"/>
    <w:rsid w:val="00152652"/>
    <w:rsid w:val="00152AC7"/>
    <w:rsid w:val="001531C2"/>
    <w:rsid w:val="001533D7"/>
    <w:rsid w:val="001542CB"/>
    <w:rsid w:val="001547F6"/>
    <w:rsid w:val="00154A64"/>
    <w:rsid w:val="00154E2C"/>
    <w:rsid w:val="001556CA"/>
    <w:rsid w:val="0016026D"/>
    <w:rsid w:val="00160F22"/>
    <w:rsid w:val="001630E4"/>
    <w:rsid w:val="00163423"/>
    <w:rsid w:val="00164ACF"/>
    <w:rsid w:val="001658A8"/>
    <w:rsid w:val="001663D5"/>
    <w:rsid w:val="0016748E"/>
    <w:rsid w:val="001709DB"/>
    <w:rsid w:val="001710F1"/>
    <w:rsid w:val="00172635"/>
    <w:rsid w:val="00172850"/>
    <w:rsid w:val="001729D8"/>
    <w:rsid w:val="0017361A"/>
    <w:rsid w:val="001746AE"/>
    <w:rsid w:val="00175C9A"/>
    <w:rsid w:val="00176E0B"/>
    <w:rsid w:val="00176E81"/>
    <w:rsid w:val="001778E5"/>
    <w:rsid w:val="0018086D"/>
    <w:rsid w:val="00180F33"/>
    <w:rsid w:val="00183FF7"/>
    <w:rsid w:val="0018435A"/>
    <w:rsid w:val="001860DE"/>
    <w:rsid w:val="0018612A"/>
    <w:rsid w:val="00187398"/>
    <w:rsid w:val="00190317"/>
    <w:rsid w:val="00192184"/>
    <w:rsid w:val="0019303D"/>
    <w:rsid w:val="00194A9D"/>
    <w:rsid w:val="0019555E"/>
    <w:rsid w:val="00195DD5"/>
    <w:rsid w:val="001A22CB"/>
    <w:rsid w:val="001A3687"/>
    <w:rsid w:val="001A505F"/>
    <w:rsid w:val="001A6B8D"/>
    <w:rsid w:val="001A7354"/>
    <w:rsid w:val="001A7915"/>
    <w:rsid w:val="001B106C"/>
    <w:rsid w:val="001B1A2B"/>
    <w:rsid w:val="001B2B05"/>
    <w:rsid w:val="001B3635"/>
    <w:rsid w:val="001B3C50"/>
    <w:rsid w:val="001B415F"/>
    <w:rsid w:val="001B4544"/>
    <w:rsid w:val="001B4B05"/>
    <w:rsid w:val="001B5042"/>
    <w:rsid w:val="001B56D0"/>
    <w:rsid w:val="001B5A33"/>
    <w:rsid w:val="001B5CDE"/>
    <w:rsid w:val="001B6A7B"/>
    <w:rsid w:val="001B6B64"/>
    <w:rsid w:val="001B7AB7"/>
    <w:rsid w:val="001B7E6E"/>
    <w:rsid w:val="001C1193"/>
    <w:rsid w:val="001C17CF"/>
    <w:rsid w:val="001C28B3"/>
    <w:rsid w:val="001C59B8"/>
    <w:rsid w:val="001C615D"/>
    <w:rsid w:val="001C64B9"/>
    <w:rsid w:val="001C6B91"/>
    <w:rsid w:val="001C6BD5"/>
    <w:rsid w:val="001C711F"/>
    <w:rsid w:val="001D03F2"/>
    <w:rsid w:val="001D03F9"/>
    <w:rsid w:val="001D0732"/>
    <w:rsid w:val="001D3DDF"/>
    <w:rsid w:val="001D48C3"/>
    <w:rsid w:val="001D4E54"/>
    <w:rsid w:val="001D550F"/>
    <w:rsid w:val="001D7067"/>
    <w:rsid w:val="001D7101"/>
    <w:rsid w:val="001D7521"/>
    <w:rsid w:val="001D78EB"/>
    <w:rsid w:val="001E0136"/>
    <w:rsid w:val="001E02B5"/>
    <w:rsid w:val="001E0937"/>
    <w:rsid w:val="001E15EC"/>
    <w:rsid w:val="001E174D"/>
    <w:rsid w:val="001E27B0"/>
    <w:rsid w:val="001E38DF"/>
    <w:rsid w:val="001E3E65"/>
    <w:rsid w:val="001E3FC9"/>
    <w:rsid w:val="001E47CF"/>
    <w:rsid w:val="001E58C0"/>
    <w:rsid w:val="001E6F0A"/>
    <w:rsid w:val="001E772C"/>
    <w:rsid w:val="001E7862"/>
    <w:rsid w:val="001E7D94"/>
    <w:rsid w:val="001F0D81"/>
    <w:rsid w:val="001F2A1B"/>
    <w:rsid w:val="001F4C8D"/>
    <w:rsid w:val="001F5169"/>
    <w:rsid w:val="001F559B"/>
    <w:rsid w:val="001F6B75"/>
    <w:rsid w:val="001F7A56"/>
    <w:rsid w:val="00202493"/>
    <w:rsid w:val="002026F2"/>
    <w:rsid w:val="00202748"/>
    <w:rsid w:val="00205884"/>
    <w:rsid w:val="00205B49"/>
    <w:rsid w:val="002062BF"/>
    <w:rsid w:val="0020729D"/>
    <w:rsid w:val="002109B0"/>
    <w:rsid w:val="002110B5"/>
    <w:rsid w:val="0021144D"/>
    <w:rsid w:val="002116D0"/>
    <w:rsid w:val="00211702"/>
    <w:rsid w:val="00211BCA"/>
    <w:rsid w:val="00211E2B"/>
    <w:rsid w:val="00211F84"/>
    <w:rsid w:val="00211FF1"/>
    <w:rsid w:val="00212EB4"/>
    <w:rsid w:val="00215CB6"/>
    <w:rsid w:val="00215D8A"/>
    <w:rsid w:val="00217A0D"/>
    <w:rsid w:val="002207CA"/>
    <w:rsid w:val="0022101B"/>
    <w:rsid w:val="00221319"/>
    <w:rsid w:val="002216E7"/>
    <w:rsid w:val="00221BB2"/>
    <w:rsid w:val="00222319"/>
    <w:rsid w:val="0022249C"/>
    <w:rsid w:val="0022302B"/>
    <w:rsid w:val="00223365"/>
    <w:rsid w:val="00224AE4"/>
    <w:rsid w:val="002253E4"/>
    <w:rsid w:val="00225541"/>
    <w:rsid w:val="00226D43"/>
    <w:rsid w:val="00227165"/>
    <w:rsid w:val="00227ED1"/>
    <w:rsid w:val="00230140"/>
    <w:rsid w:val="0023026F"/>
    <w:rsid w:val="002302E0"/>
    <w:rsid w:val="002303ED"/>
    <w:rsid w:val="00230673"/>
    <w:rsid w:val="00230E34"/>
    <w:rsid w:val="00231C3B"/>
    <w:rsid w:val="00232227"/>
    <w:rsid w:val="002329A8"/>
    <w:rsid w:val="00233502"/>
    <w:rsid w:val="00235D43"/>
    <w:rsid w:val="0023664F"/>
    <w:rsid w:val="0023777F"/>
    <w:rsid w:val="00240205"/>
    <w:rsid w:val="00240207"/>
    <w:rsid w:val="00240A7D"/>
    <w:rsid w:val="002428FE"/>
    <w:rsid w:val="00242C33"/>
    <w:rsid w:val="00242FFF"/>
    <w:rsid w:val="00243C51"/>
    <w:rsid w:val="00243CFE"/>
    <w:rsid w:val="0024423D"/>
    <w:rsid w:val="00244DE2"/>
    <w:rsid w:val="00245055"/>
    <w:rsid w:val="002464B1"/>
    <w:rsid w:val="0024651D"/>
    <w:rsid w:val="00246574"/>
    <w:rsid w:val="002465B8"/>
    <w:rsid w:val="00246DCD"/>
    <w:rsid w:val="002470FC"/>
    <w:rsid w:val="002479AB"/>
    <w:rsid w:val="002500E1"/>
    <w:rsid w:val="00250613"/>
    <w:rsid w:val="002536A0"/>
    <w:rsid w:val="00253771"/>
    <w:rsid w:val="00253CCB"/>
    <w:rsid w:val="00253D00"/>
    <w:rsid w:val="00254680"/>
    <w:rsid w:val="00254988"/>
    <w:rsid w:val="00254EBF"/>
    <w:rsid w:val="0025534F"/>
    <w:rsid w:val="00256CFB"/>
    <w:rsid w:val="00257139"/>
    <w:rsid w:val="002608E6"/>
    <w:rsid w:val="00260B36"/>
    <w:rsid w:val="00260C17"/>
    <w:rsid w:val="00261503"/>
    <w:rsid w:val="002629AD"/>
    <w:rsid w:val="00263E1D"/>
    <w:rsid w:val="00264A5A"/>
    <w:rsid w:val="00264BCA"/>
    <w:rsid w:val="00264F84"/>
    <w:rsid w:val="002652A5"/>
    <w:rsid w:val="00266162"/>
    <w:rsid w:val="002672B8"/>
    <w:rsid w:val="00267C75"/>
    <w:rsid w:val="00267C85"/>
    <w:rsid w:val="002711D2"/>
    <w:rsid w:val="00271E66"/>
    <w:rsid w:val="0027231A"/>
    <w:rsid w:val="00272EF2"/>
    <w:rsid w:val="00273EF6"/>
    <w:rsid w:val="002747A5"/>
    <w:rsid w:val="002769C7"/>
    <w:rsid w:val="00280366"/>
    <w:rsid w:val="0028136F"/>
    <w:rsid w:val="002832A6"/>
    <w:rsid w:val="00283541"/>
    <w:rsid w:val="0028359B"/>
    <w:rsid w:val="00283799"/>
    <w:rsid w:val="00284305"/>
    <w:rsid w:val="00284CDF"/>
    <w:rsid w:val="00285663"/>
    <w:rsid w:val="00285F2D"/>
    <w:rsid w:val="00286BE8"/>
    <w:rsid w:val="00287472"/>
    <w:rsid w:val="00287A45"/>
    <w:rsid w:val="00290060"/>
    <w:rsid w:val="0029042B"/>
    <w:rsid w:val="00292BA5"/>
    <w:rsid w:val="002933ED"/>
    <w:rsid w:val="0029406D"/>
    <w:rsid w:val="0029574A"/>
    <w:rsid w:val="002957B1"/>
    <w:rsid w:val="00297846"/>
    <w:rsid w:val="00297F79"/>
    <w:rsid w:val="002A0075"/>
    <w:rsid w:val="002A3829"/>
    <w:rsid w:val="002A5887"/>
    <w:rsid w:val="002A6152"/>
    <w:rsid w:val="002A67C4"/>
    <w:rsid w:val="002A7335"/>
    <w:rsid w:val="002B0DE4"/>
    <w:rsid w:val="002B126B"/>
    <w:rsid w:val="002B2614"/>
    <w:rsid w:val="002B269B"/>
    <w:rsid w:val="002B3849"/>
    <w:rsid w:val="002B3D3E"/>
    <w:rsid w:val="002B43B8"/>
    <w:rsid w:val="002B4DE7"/>
    <w:rsid w:val="002B586F"/>
    <w:rsid w:val="002B5C28"/>
    <w:rsid w:val="002B76CE"/>
    <w:rsid w:val="002C070F"/>
    <w:rsid w:val="002C197A"/>
    <w:rsid w:val="002C1D33"/>
    <w:rsid w:val="002C1FC7"/>
    <w:rsid w:val="002C3B34"/>
    <w:rsid w:val="002C4213"/>
    <w:rsid w:val="002C4379"/>
    <w:rsid w:val="002C512C"/>
    <w:rsid w:val="002C5494"/>
    <w:rsid w:val="002D15F6"/>
    <w:rsid w:val="002D384E"/>
    <w:rsid w:val="002D38FC"/>
    <w:rsid w:val="002D3B3F"/>
    <w:rsid w:val="002D48D4"/>
    <w:rsid w:val="002D4C61"/>
    <w:rsid w:val="002D59A1"/>
    <w:rsid w:val="002D6A98"/>
    <w:rsid w:val="002D6B6D"/>
    <w:rsid w:val="002D7369"/>
    <w:rsid w:val="002E00EF"/>
    <w:rsid w:val="002E0743"/>
    <w:rsid w:val="002E11AD"/>
    <w:rsid w:val="002E155B"/>
    <w:rsid w:val="002E175F"/>
    <w:rsid w:val="002E1DE1"/>
    <w:rsid w:val="002E1E8C"/>
    <w:rsid w:val="002E378E"/>
    <w:rsid w:val="002E4261"/>
    <w:rsid w:val="002E46CC"/>
    <w:rsid w:val="002E4B18"/>
    <w:rsid w:val="002E4B81"/>
    <w:rsid w:val="002E602B"/>
    <w:rsid w:val="002E67CF"/>
    <w:rsid w:val="002E6E60"/>
    <w:rsid w:val="002E7B47"/>
    <w:rsid w:val="002E7BDC"/>
    <w:rsid w:val="002F0400"/>
    <w:rsid w:val="002F33AE"/>
    <w:rsid w:val="002F3609"/>
    <w:rsid w:val="002F4A14"/>
    <w:rsid w:val="002F4DA2"/>
    <w:rsid w:val="002F576A"/>
    <w:rsid w:val="002F5EFE"/>
    <w:rsid w:val="002F6C9B"/>
    <w:rsid w:val="002F6F14"/>
    <w:rsid w:val="002F6F66"/>
    <w:rsid w:val="002F75EC"/>
    <w:rsid w:val="00301A55"/>
    <w:rsid w:val="00303101"/>
    <w:rsid w:val="003032AC"/>
    <w:rsid w:val="0030540A"/>
    <w:rsid w:val="00306B42"/>
    <w:rsid w:val="0030799D"/>
    <w:rsid w:val="00310C6A"/>
    <w:rsid w:val="003110C4"/>
    <w:rsid w:val="00312834"/>
    <w:rsid w:val="00312CC4"/>
    <w:rsid w:val="00314AF4"/>
    <w:rsid w:val="003151CF"/>
    <w:rsid w:val="00315774"/>
    <w:rsid w:val="00321183"/>
    <w:rsid w:val="00322502"/>
    <w:rsid w:val="00323E78"/>
    <w:rsid w:val="00324932"/>
    <w:rsid w:val="003252A9"/>
    <w:rsid w:val="003256D2"/>
    <w:rsid w:val="00325C36"/>
    <w:rsid w:val="00330BB1"/>
    <w:rsid w:val="003311E9"/>
    <w:rsid w:val="00333C53"/>
    <w:rsid w:val="00334286"/>
    <w:rsid w:val="00334FFB"/>
    <w:rsid w:val="00335231"/>
    <w:rsid w:val="003357D5"/>
    <w:rsid w:val="00335F18"/>
    <w:rsid w:val="00336AE7"/>
    <w:rsid w:val="00337DD9"/>
    <w:rsid w:val="00340154"/>
    <w:rsid w:val="003410EE"/>
    <w:rsid w:val="0034161B"/>
    <w:rsid w:val="003416ED"/>
    <w:rsid w:val="00343753"/>
    <w:rsid w:val="003442E5"/>
    <w:rsid w:val="00344A05"/>
    <w:rsid w:val="00344DFC"/>
    <w:rsid w:val="00345B45"/>
    <w:rsid w:val="00346D87"/>
    <w:rsid w:val="003478A5"/>
    <w:rsid w:val="0035062C"/>
    <w:rsid w:val="00350AF5"/>
    <w:rsid w:val="003511F8"/>
    <w:rsid w:val="00353057"/>
    <w:rsid w:val="0035323B"/>
    <w:rsid w:val="00353655"/>
    <w:rsid w:val="00353AB1"/>
    <w:rsid w:val="00353D00"/>
    <w:rsid w:val="00353E5D"/>
    <w:rsid w:val="00355097"/>
    <w:rsid w:val="003553DB"/>
    <w:rsid w:val="00355475"/>
    <w:rsid w:val="00355948"/>
    <w:rsid w:val="003564E1"/>
    <w:rsid w:val="00356899"/>
    <w:rsid w:val="00361266"/>
    <w:rsid w:val="0036213F"/>
    <w:rsid w:val="00362D6A"/>
    <w:rsid w:val="00364003"/>
    <w:rsid w:val="0036478B"/>
    <w:rsid w:val="00365D21"/>
    <w:rsid w:val="00366DCA"/>
    <w:rsid w:val="00367FC5"/>
    <w:rsid w:val="00370178"/>
    <w:rsid w:val="0037038E"/>
    <w:rsid w:val="00370F15"/>
    <w:rsid w:val="003718D3"/>
    <w:rsid w:val="00372407"/>
    <w:rsid w:val="0037313F"/>
    <w:rsid w:val="003734C1"/>
    <w:rsid w:val="0037445E"/>
    <w:rsid w:val="00377434"/>
    <w:rsid w:val="00377D1D"/>
    <w:rsid w:val="003802F2"/>
    <w:rsid w:val="00380E95"/>
    <w:rsid w:val="00381DF7"/>
    <w:rsid w:val="0038345D"/>
    <w:rsid w:val="0038514F"/>
    <w:rsid w:val="00385C74"/>
    <w:rsid w:val="0038601B"/>
    <w:rsid w:val="003867E4"/>
    <w:rsid w:val="00386DBB"/>
    <w:rsid w:val="00386F44"/>
    <w:rsid w:val="0039109E"/>
    <w:rsid w:val="003918FB"/>
    <w:rsid w:val="0039296C"/>
    <w:rsid w:val="00393190"/>
    <w:rsid w:val="003950B5"/>
    <w:rsid w:val="00395263"/>
    <w:rsid w:val="0039637F"/>
    <w:rsid w:val="003A0B0C"/>
    <w:rsid w:val="003A191A"/>
    <w:rsid w:val="003A1ACA"/>
    <w:rsid w:val="003A207E"/>
    <w:rsid w:val="003A269A"/>
    <w:rsid w:val="003A2AD9"/>
    <w:rsid w:val="003A56EE"/>
    <w:rsid w:val="003A75F0"/>
    <w:rsid w:val="003A7BFB"/>
    <w:rsid w:val="003A7BFF"/>
    <w:rsid w:val="003B1AA3"/>
    <w:rsid w:val="003B4144"/>
    <w:rsid w:val="003B52EB"/>
    <w:rsid w:val="003B6127"/>
    <w:rsid w:val="003B6B52"/>
    <w:rsid w:val="003C080B"/>
    <w:rsid w:val="003C0CE3"/>
    <w:rsid w:val="003C1149"/>
    <w:rsid w:val="003C1204"/>
    <w:rsid w:val="003C2528"/>
    <w:rsid w:val="003C2654"/>
    <w:rsid w:val="003C30CF"/>
    <w:rsid w:val="003C31FC"/>
    <w:rsid w:val="003C64A7"/>
    <w:rsid w:val="003C6A79"/>
    <w:rsid w:val="003C731F"/>
    <w:rsid w:val="003C76D2"/>
    <w:rsid w:val="003C7C11"/>
    <w:rsid w:val="003D0122"/>
    <w:rsid w:val="003D0612"/>
    <w:rsid w:val="003D0996"/>
    <w:rsid w:val="003D0CE4"/>
    <w:rsid w:val="003D161F"/>
    <w:rsid w:val="003D277C"/>
    <w:rsid w:val="003D3E90"/>
    <w:rsid w:val="003D6421"/>
    <w:rsid w:val="003D67D4"/>
    <w:rsid w:val="003D6DB1"/>
    <w:rsid w:val="003D726C"/>
    <w:rsid w:val="003D74BA"/>
    <w:rsid w:val="003E139B"/>
    <w:rsid w:val="003E18CA"/>
    <w:rsid w:val="003E1916"/>
    <w:rsid w:val="003E36D8"/>
    <w:rsid w:val="003E418B"/>
    <w:rsid w:val="003E432C"/>
    <w:rsid w:val="003E5508"/>
    <w:rsid w:val="003E6741"/>
    <w:rsid w:val="003E6953"/>
    <w:rsid w:val="003E6C04"/>
    <w:rsid w:val="003E7F60"/>
    <w:rsid w:val="003F0199"/>
    <w:rsid w:val="003F01E4"/>
    <w:rsid w:val="003F0221"/>
    <w:rsid w:val="003F0861"/>
    <w:rsid w:val="003F140B"/>
    <w:rsid w:val="003F16BD"/>
    <w:rsid w:val="003F2508"/>
    <w:rsid w:val="003F274B"/>
    <w:rsid w:val="003F2E54"/>
    <w:rsid w:val="003F302F"/>
    <w:rsid w:val="003F3167"/>
    <w:rsid w:val="003F328B"/>
    <w:rsid w:val="003F36C0"/>
    <w:rsid w:val="003F4B10"/>
    <w:rsid w:val="003F5A7A"/>
    <w:rsid w:val="003F6B77"/>
    <w:rsid w:val="003F715B"/>
    <w:rsid w:val="003F7CF8"/>
    <w:rsid w:val="004004FD"/>
    <w:rsid w:val="004008F4"/>
    <w:rsid w:val="00400998"/>
    <w:rsid w:val="004012D6"/>
    <w:rsid w:val="00402034"/>
    <w:rsid w:val="00402283"/>
    <w:rsid w:val="004032F7"/>
    <w:rsid w:val="00404391"/>
    <w:rsid w:val="004043EB"/>
    <w:rsid w:val="0040540E"/>
    <w:rsid w:val="00407CDB"/>
    <w:rsid w:val="004119A4"/>
    <w:rsid w:val="00411B34"/>
    <w:rsid w:val="00412A78"/>
    <w:rsid w:val="00412C4C"/>
    <w:rsid w:val="0041425B"/>
    <w:rsid w:val="00414ACA"/>
    <w:rsid w:val="00414E1E"/>
    <w:rsid w:val="00414FC6"/>
    <w:rsid w:val="00415218"/>
    <w:rsid w:val="00415FC6"/>
    <w:rsid w:val="00420366"/>
    <w:rsid w:val="00422EB7"/>
    <w:rsid w:val="004233F3"/>
    <w:rsid w:val="004256E3"/>
    <w:rsid w:val="004257D5"/>
    <w:rsid w:val="00425F9F"/>
    <w:rsid w:val="00426161"/>
    <w:rsid w:val="00427286"/>
    <w:rsid w:val="00427B22"/>
    <w:rsid w:val="00430D59"/>
    <w:rsid w:val="00433341"/>
    <w:rsid w:val="00435E67"/>
    <w:rsid w:val="0043693D"/>
    <w:rsid w:val="00437844"/>
    <w:rsid w:val="00437F76"/>
    <w:rsid w:val="004404AD"/>
    <w:rsid w:val="00441F23"/>
    <w:rsid w:val="004463AC"/>
    <w:rsid w:val="00447470"/>
    <w:rsid w:val="00450AC3"/>
    <w:rsid w:val="00452334"/>
    <w:rsid w:val="0045368F"/>
    <w:rsid w:val="004540A3"/>
    <w:rsid w:val="0045458F"/>
    <w:rsid w:val="00454A53"/>
    <w:rsid w:val="00454BC3"/>
    <w:rsid w:val="00456334"/>
    <w:rsid w:val="00457573"/>
    <w:rsid w:val="00460A51"/>
    <w:rsid w:val="0046176A"/>
    <w:rsid w:val="004641C5"/>
    <w:rsid w:val="00465000"/>
    <w:rsid w:val="0046572B"/>
    <w:rsid w:val="00470AC3"/>
    <w:rsid w:val="00470CCB"/>
    <w:rsid w:val="00470D43"/>
    <w:rsid w:val="00472D18"/>
    <w:rsid w:val="00473516"/>
    <w:rsid w:val="0047509F"/>
    <w:rsid w:val="00475731"/>
    <w:rsid w:val="00476DBA"/>
    <w:rsid w:val="00477665"/>
    <w:rsid w:val="00477A55"/>
    <w:rsid w:val="00480773"/>
    <w:rsid w:val="00480DBB"/>
    <w:rsid w:val="00481142"/>
    <w:rsid w:val="0048240F"/>
    <w:rsid w:val="0048334C"/>
    <w:rsid w:val="00483583"/>
    <w:rsid w:val="0048396D"/>
    <w:rsid w:val="00484941"/>
    <w:rsid w:val="00484F33"/>
    <w:rsid w:val="004902A3"/>
    <w:rsid w:val="00490D67"/>
    <w:rsid w:val="00490F31"/>
    <w:rsid w:val="00491B59"/>
    <w:rsid w:val="00491BE4"/>
    <w:rsid w:val="0049207C"/>
    <w:rsid w:val="00492820"/>
    <w:rsid w:val="004931D9"/>
    <w:rsid w:val="00493C73"/>
    <w:rsid w:val="00494D2F"/>
    <w:rsid w:val="00494E0C"/>
    <w:rsid w:val="0049530C"/>
    <w:rsid w:val="00497441"/>
    <w:rsid w:val="00497813"/>
    <w:rsid w:val="00497BED"/>
    <w:rsid w:val="00497D7E"/>
    <w:rsid w:val="004A05EA"/>
    <w:rsid w:val="004A08E3"/>
    <w:rsid w:val="004A3009"/>
    <w:rsid w:val="004A4910"/>
    <w:rsid w:val="004A5AD5"/>
    <w:rsid w:val="004A601A"/>
    <w:rsid w:val="004A6804"/>
    <w:rsid w:val="004A70F0"/>
    <w:rsid w:val="004A71E4"/>
    <w:rsid w:val="004A76B4"/>
    <w:rsid w:val="004B064A"/>
    <w:rsid w:val="004B0B38"/>
    <w:rsid w:val="004B1720"/>
    <w:rsid w:val="004B22D5"/>
    <w:rsid w:val="004B2BFC"/>
    <w:rsid w:val="004B2C0A"/>
    <w:rsid w:val="004B3F39"/>
    <w:rsid w:val="004B428F"/>
    <w:rsid w:val="004B4652"/>
    <w:rsid w:val="004B5314"/>
    <w:rsid w:val="004B563B"/>
    <w:rsid w:val="004B6142"/>
    <w:rsid w:val="004B7E7D"/>
    <w:rsid w:val="004C2265"/>
    <w:rsid w:val="004C2738"/>
    <w:rsid w:val="004C2BD3"/>
    <w:rsid w:val="004C39E5"/>
    <w:rsid w:val="004C5656"/>
    <w:rsid w:val="004C5BA0"/>
    <w:rsid w:val="004C5C29"/>
    <w:rsid w:val="004C7E97"/>
    <w:rsid w:val="004D0F0A"/>
    <w:rsid w:val="004D1C59"/>
    <w:rsid w:val="004D1D30"/>
    <w:rsid w:val="004D294E"/>
    <w:rsid w:val="004D3BE2"/>
    <w:rsid w:val="004D3D7E"/>
    <w:rsid w:val="004D4044"/>
    <w:rsid w:val="004D513F"/>
    <w:rsid w:val="004D6A96"/>
    <w:rsid w:val="004D741F"/>
    <w:rsid w:val="004E1F77"/>
    <w:rsid w:val="004E22DE"/>
    <w:rsid w:val="004E27D9"/>
    <w:rsid w:val="004E3733"/>
    <w:rsid w:val="004E5720"/>
    <w:rsid w:val="004E5E60"/>
    <w:rsid w:val="004E6157"/>
    <w:rsid w:val="004E72EB"/>
    <w:rsid w:val="004E7759"/>
    <w:rsid w:val="004F0065"/>
    <w:rsid w:val="004F2C10"/>
    <w:rsid w:val="004F2EA0"/>
    <w:rsid w:val="004F4206"/>
    <w:rsid w:val="004F4D3D"/>
    <w:rsid w:val="004F5997"/>
    <w:rsid w:val="004F604A"/>
    <w:rsid w:val="004F6DF1"/>
    <w:rsid w:val="004F6E68"/>
    <w:rsid w:val="00500455"/>
    <w:rsid w:val="00500D95"/>
    <w:rsid w:val="00501841"/>
    <w:rsid w:val="005022E3"/>
    <w:rsid w:val="00502534"/>
    <w:rsid w:val="0050275D"/>
    <w:rsid w:val="00502C1A"/>
    <w:rsid w:val="00502F3C"/>
    <w:rsid w:val="005034ED"/>
    <w:rsid w:val="00503A56"/>
    <w:rsid w:val="00504CA8"/>
    <w:rsid w:val="005051DC"/>
    <w:rsid w:val="00506867"/>
    <w:rsid w:val="005068ED"/>
    <w:rsid w:val="00506A7F"/>
    <w:rsid w:val="005071BC"/>
    <w:rsid w:val="0051078A"/>
    <w:rsid w:val="00513A9F"/>
    <w:rsid w:val="0051497C"/>
    <w:rsid w:val="005156F0"/>
    <w:rsid w:val="00515FC1"/>
    <w:rsid w:val="005164FC"/>
    <w:rsid w:val="00516922"/>
    <w:rsid w:val="00517893"/>
    <w:rsid w:val="00521520"/>
    <w:rsid w:val="0052298B"/>
    <w:rsid w:val="00523382"/>
    <w:rsid w:val="0052451B"/>
    <w:rsid w:val="00524D58"/>
    <w:rsid w:val="005256C4"/>
    <w:rsid w:val="00525BF2"/>
    <w:rsid w:val="00525D82"/>
    <w:rsid w:val="005271ED"/>
    <w:rsid w:val="00527400"/>
    <w:rsid w:val="00527587"/>
    <w:rsid w:val="005278B8"/>
    <w:rsid w:val="00527AE6"/>
    <w:rsid w:val="00527DF7"/>
    <w:rsid w:val="005316AF"/>
    <w:rsid w:val="00531D44"/>
    <w:rsid w:val="00532634"/>
    <w:rsid w:val="00533674"/>
    <w:rsid w:val="00535502"/>
    <w:rsid w:val="00536023"/>
    <w:rsid w:val="00537260"/>
    <w:rsid w:val="005415BC"/>
    <w:rsid w:val="0054225B"/>
    <w:rsid w:val="0054471E"/>
    <w:rsid w:val="00544830"/>
    <w:rsid w:val="005450F2"/>
    <w:rsid w:val="005452DC"/>
    <w:rsid w:val="00546767"/>
    <w:rsid w:val="00546EBD"/>
    <w:rsid w:val="00547391"/>
    <w:rsid w:val="005474AE"/>
    <w:rsid w:val="00547AE7"/>
    <w:rsid w:val="005502F2"/>
    <w:rsid w:val="005506FE"/>
    <w:rsid w:val="00550973"/>
    <w:rsid w:val="00551A07"/>
    <w:rsid w:val="005524AE"/>
    <w:rsid w:val="00554C36"/>
    <w:rsid w:val="005552A3"/>
    <w:rsid w:val="00555967"/>
    <w:rsid w:val="00556346"/>
    <w:rsid w:val="005567BE"/>
    <w:rsid w:val="00557834"/>
    <w:rsid w:val="00557931"/>
    <w:rsid w:val="00561095"/>
    <w:rsid w:val="00562D40"/>
    <w:rsid w:val="0056380B"/>
    <w:rsid w:val="00563D62"/>
    <w:rsid w:val="00564E75"/>
    <w:rsid w:val="0056690B"/>
    <w:rsid w:val="00566B52"/>
    <w:rsid w:val="00566CC2"/>
    <w:rsid w:val="005670FD"/>
    <w:rsid w:val="0056792A"/>
    <w:rsid w:val="005703A5"/>
    <w:rsid w:val="0057141E"/>
    <w:rsid w:val="005726EF"/>
    <w:rsid w:val="00572935"/>
    <w:rsid w:val="00572E1B"/>
    <w:rsid w:val="00572F81"/>
    <w:rsid w:val="0057337D"/>
    <w:rsid w:val="005733A8"/>
    <w:rsid w:val="00573E93"/>
    <w:rsid w:val="00574BFF"/>
    <w:rsid w:val="005752FF"/>
    <w:rsid w:val="00575D5C"/>
    <w:rsid w:val="00576D48"/>
    <w:rsid w:val="00577E47"/>
    <w:rsid w:val="00582576"/>
    <w:rsid w:val="00582A3F"/>
    <w:rsid w:val="00584878"/>
    <w:rsid w:val="0058560A"/>
    <w:rsid w:val="00590310"/>
    <w:rsid w:val="0059037D"/>
    <w:rsid w:val="00590DAD"/>
    <w:rsid w:val="0059462E"/>
    <w:rsid w:val="0059529B"/>
    <w:rsid w:val="00595735"/>
    <w:rsid w:val="00596B28"/>
    <w:rsid w:val="005A06BB"/>
    <w:rsid w:val="005A12D9"/>
    <w:rsid w:val="005A1849"/>
    <w:rsid w:val="005A1BA9"/>
    <w:rsid w:val="005A1E5E"/>
    <w:rsid w:val="005A2495"/>
    <w:rsid w:val="005A35A3"/>
    <w:rsid w:val="005A363C"/>
    <w:rsid w:val="005A3BB6"/>
    <w:rsid w:val="005A3C13"/>
    <w:rsid w:val="005A400B"/>
    <w:rsid w:val="005A42D5"/>
    <w:rsid w:val="005A5DC2"/>
    <w:rsid w:val="005A6529"/>
    <w:rsid w:val="005A6910"/>
    <w:rsid w:val="005A708B"/>
    <w:rsid w:val="005A7130"/>
    <w:rsid w:val="005A7242"/>
    <w:rsid w:val="005A75BE"/>
    <w:rsid w:val="005B0864"/>
    <w:rsid w:val="005B16E4"/>
    <w:rsid w:val="005B1993"/>
    <w:rsid w:val="005B2575"/>
    <w:rsid w:val="005B277E"/>
    <w:rsid w:val="005B2C1B"/>
    <w:rsid w:val="005B4056"/>
    <w:rsid w:val="005B4317"/>
    <w:rsid w:val="005B46A5"/>
    <w:rsid w:val="005B49EB"/>
    <w:rsid w:val="005B584F"/>
    <w:rsid w:val="005B60E6"/>
    <w:rsid w:val="005B7CE2"/>
    <w:rsid w:val="005C11E5"/>
    <w:rsid w:val="005C38CB"/>
    <w:rsid w:val="005C567E"/>
    <w:rsid w:val="005C5C89"/>
    <w:rsid w:val="005C6696"/>
    <w:rsid w:val="005C7D99"/>
    <w:rsid w:val="005D1935"/>
    <w:rsid w:val="005D2973"/>
    <w:rsid w:val="005D299C"/>
    <w:rsid w:val="005D3832"/>
    <w:rsid w:val="005D39AA"/>
    <w:rsid w:val="005D3E4B"/>
    <w:rsid w:val="005D4D77"/>
    <w:rsid w:val="005D5025"/>
    <w:rsid w:val="005D6881"/>
    <w:rsid w:val="005D7596"/>
    <w:rsid w:val="005D7821"/>
    <w:rsid w:val="005D790C"/>
    <w:rsid w:val="005E0C51"/>
    <w:rsid w:val="005E212C"/>
    <w:rsid w:val="005E2899"/>
    <w:rsid w:val="005E3664"/>
    <w:rsid w:val="005E432D"/>
    <w:rsid w:val="005E49DA"/>
    <w:rsid w:val="005E5923"/>
    <w:rsid w:val="005E5A48"/>
    <w:rsid w:val="005E5D44"/>
    <w:rsid w:val="005E5DD3"/>
    <w:rsid w:val="005E697B"/>
    <w:rsid w:val="005E7469"/>
    <w:rsid w:val="005E77A1"/>
    <w:rsid w:val="005F001A"/>
    <w:rsid w:val="005F07ED"/>
    <w:rsid w:val="005F0BC7"/>
    <w:rsid w:val="005F186A"/>
    <w:rsid w:val="005F1898"/>
    <w:rsid w:val="005F5A5D"/>
    <w:rsid w:val="005F6033"/>
    <w:rsid w:val="005F7256"/>
    <w:rsid w:val="005F7568"/>
    <w:rsid w:val="005F7D11"/>
    <w:rsid w:val="00600295"/>
    <w:rsid w:val="006009BC"/>
    <w:rsid w:val="00601F2D"/>
    <w:rsid w:val="00601F9F"/>
    <w:rsid w:val="00602F4C"/>
    <w:rsid w:val="00603452"/>
    <w:rsid w:val="00603463"/>
    <w:rsid w:val="0060369F"/>
    <w:rsid w:val="00604E34"/>
    <w:rsid w:val="0060502A"/>
    <w:rsid w:val="006052D9"/>
    <w:rsid w:val="00605A97"/>
    <w:rsid w:val="00606A08"/>
    <w:rsid w:val="00606A2F"/>
    <w:rsid w:val="00606DAA"/>
    <w:rsid w:val="00607218"/>
    <w:rsid w:val="00607AB5"/>
    <w:rsid w:val="006102C7"/>
    <w:rsid w:val="00611848"/>
    <w:rsid w:val="00614A4A"/>
    <w:rsid w:val="00615438"/>
    <w:rsid w:val="00616459"/>
    <w:rsid w:val="0061650B"/>
    <w:rsid w:val="0061777C"/>
    <w:rsid w:val="006218C0"/>
    <w:rsid w:val="006234DB"/>
    <w:rsid w:val="0062359F"/>
    <w:rsid w:val="006235C4"/>
    <w:rsid w:val="006236FC"/>
    <w:rsid w:val="0062386D"/>
    <w:rsid w:val="006248E2"/>
    <w:rsid w:val="00624A68"/>
    <w:rsid w:val="00624BC2"/>
    <w:rsid w:val="00625ACA"/>
    <w:rsid w:val="00627712"/>
    <w:rsid w:val="00627DA4"/>
    <w:rsid w:val="006308CC"/>
    <w:rsid w:val="006311CB"/>
    <w:rsid w:val="00631921"/>
    <w:rsid w:val="00631B6A"/>
    <w:rsid w:val="00631E23"/>
    <w:rsid w:val="006327E0"/>
    <w:rsid w:val="00632BBB"/>
    <w:rsid w:val="00633EC1"/>
    <w:rsid w:val="006343F9"/>
    <w:rsid w:val="00634B4D"/>
    <w:rsid w:val="00634F5A"/>
    <w:rsid w:val="00635F14"/>
    <w:rsid w:val="00636898"/>
    <w:rsid w:val="00637942"/>
    <w:rsid w:val="00637947"/>
    <w:rsid w:val="00637CB8"/>
    <w:rsid w:val="00640187"/>
    <w:rsid w:val="00640D26"/>
    <w:rsid w:val="0064229B"/>
    <w:rsid w:val="00642A2D"/>
    <w:rsid w:val="006432C0"/>
    <w:rsid w:val="00643E2E"/>
    <w:rsid w:val="006457B3"/>
    <w:rsid w:val="00651186"/>
    <w:rsid w:val="006517AC"/>
    <w:rsid w:val="00651990"/>
    <w:rsid w:val="00651B1B"/>
    <w:rsid w:val="00652952"/>
    <w:rsid w:val="00654105"/>
    <w:rsid w:val="0065625F"/>
    <w:rsid w:val="00657A70"/>
    <w:rsid w:val="00657FB5"/>
    <w:rsid w:val="00662CE2"/>
    <w:rsid w:val="006638FD"/>
    <w:rsid w:val="0066462E"/>
    <w:rsid w:val="00664826"/>
    <w:rsid w:val="006648F2"/>
    <w:rsid w:val="00664DC7"/>
    <w:rsid w:val="006655A4"/>
    <w:rsid w:val="00666E01"/>
    <w:rsid w:val="00670613"/>
    <w:rsid w:val="00670831"/>
    <w:rsid w:val="00670A1A"/>
    <w:rsid w:val="00671996"/>
    <w:rsid w:val="0067220D"/>
    <w:rsid w:val="006726F8"/>
    <w:rsid w:val="0067392A"/>
    <w:rsid w:val="006754ED"/>
    <w:rsid w:val="006756ED"/>
    <w:rsid w:val="00675ABB"/>
    <w:rsid w:val="006766A8"/>
    <w:rsid w:val="006772F1"/>
    <w:rsid w:val="006777D2"/>
    <w:rsid w:val="0068140C"/>
    <w:rsid w:val="00683002"/>
    <w:rsid w:val="00684A1F"/>
    <w:rsid w:val="00685C6C"/>
    <w:rsid w:val="00687A97"/>
    <w:rsid w:val="00687B60"/>
    <w:rsid w:val="00687C83"/>
    <w:rsid w:val="00687DD8"/>
    <w:rsid w:val="00690653"/>
    <w:rsid w:val="0069243C"/>
    <w:rsid w:val="00694E89"/>
    <w:rsid w:val="0069511D"/>
    <w:rsid w:val="00695320"/>
    <w:rsid w:val="00696290"/>
    <w:rsid w:val="0069675F"/>
    <w:rsid w:val="00697B9B"/>
    <w:rsid w:val="00697C19"/>
    <w:rsid w:val="00697D30"/>
    <w:rsid w:val="006A01CB"/>
    <w:rsid w:val="006A0AF9"/>
    <w:rsid w:val="006A1C69"/>
    <w:rsid w:val="006A2310"/>
    <w:rsid w:val="006A24A4"/>
    <w:rsid w:val="006A29A3"/>
    <w:rsid w:val="006A2F81"/>
    <w:rsid w:val="006A542A"/>
    <w:rsid w:val="006A6353"/>
    <w:rsid w:val="006A657B"/>
    <w:rsid w:val="006A660C"/>
    <w:rsid w:val="006A72AC"/>
    <w:rsid w:val="006A79CD"/>
    <w:rsid w:val="006A7C9B"/>
    <w:rsid w:val="006B06D3"/>
    <w:rsid w:val="006B13D2"/>
    <w:rsid w:val="006B27A6"/>
    <w:rsid w:val="006B296A"/>
    <w:rsid w:val="006B2E0D"/>
    <w:rsid w:val="006B3CF3"/>
    <w:rsid w:val="006B3F29"/>
    <w:rsid w:val="006B42B1"/>
    <w:rsid w:val="006B61CB"/>
    <w:rsid w:val="006B63D9"/>
    <w:rsid w:val="006B64E6"/>
    <w:rsid w:val="006B651C"/>
    <w:rsid w:val="006B6A2F"/>
    <w:rsid w:val="006C2A44"/>
    <w:rsid w:val="006C39DC"/>
    <w:rsid w:val="006C4C48"/>
    <w:rsid w:val="006C4D2D"/>
    <w:rsid w:val="006C6373"/>
    <w:rsid w:val="006C6E39"/>
    <w:rsid w:val="006C7494"/>
    <w:rsid w:val="006D680A"/>
    <w:rsid w:val="006D7871"/>
    <w:rsid w:val="006E0127"/>
    <w:rsid w:val="006E0789"/>
    <w:rsid w:val="006E2FE5"/>
    <w:rsid w:val="006E34A8"/>
    <w:rsid w:val="006E3EB7"/>
    <w:rsid w:val="006E47A4"/>
    <w:rsid w:val="006E4E13"/>
    <w:rsid w:val="006E4F72"/>
    <w:rsid w:val="006E5768"/>
    <w:rsid w:val="006E6F66"/>
    <w:rsid w:val="006E79B0"/>
    <w:rsid w:val="006E7D51"/>
    <w:rsid w:val="006F1BB7"/>
    <w:rsid w:val="006F2A0F"/>
    <w:rsid w:val="006F4169"/>
    <w:rsid w:val="006F57AD"/>
    <w:rsid w:val="007000AD"/>
    <w:rsid w:val="00700BEE"/>
    <w:rsid w:val="0070238F"/>
    <w:rsid w:val="007029EA"/>
    <w:rsid w:val="00702BA6"/>
    <w:rsid w:val="007033B9"/>
    <w:rsid w:val="007035FE"/>
    <w:rsid w:val="00703A71"/>
    <w:rsid w:val="0070421B"/>
    <w:rsid w:val="00704E7B"/>
    <w:rsid w:val="00706B62"/>
    <w:rsid w:val="00706F1D"/>
    <w:rsid w:val="007115C4"/>
    <w:rsid w:val="00711CF9"/>
    <w:rsid w:val="00711D1D"/>
    <w:rsid w:val="0071328A"/>
    <w:rsid w:val="007132EB"/>
    <w:rsid w:val="00713AD7"/>
    <w:rsid w:val="00714399"/>
    <w:rsid w:val="00714402"/>
    <w:rsid w:val="00714934"/>
    <w:rsid w:val="0071497F"/>
    <w:rsid w:val="007157B3"/>
    <w:rsid w:val="0071591F"/>
    <w:rsid w:val="0072082E"/>
    <w:rsid w:val="00720B07"/>
    <w:rsid w:val="00722F5B"/>
    <w:rsid w:val="00723862"/>
    <w:rsid w:val="00723BB6"/>
    <w:rsid w:val="00723F08"/>
    <w:rsid w:val="007253F8"/>
    <w:rsid w:val="0072544D"/>
    <w:rsid w:val="00725B39"/>
    <w:rsid w:val="00725FF5"/>
    <w:rsid w:val="00726F08"/>
    <w:rsid w:val="00727D56"/>
    <w:rsid w:val="00727DB8"/>
    <w:rsid w:val="00730212"/>
    <w:rsid w:val="00730E39"/>
    <w:rsid w:val="00732248"/>
    <w:rsid w:val="00732C75"/>
    <w:rsid w:val="00732D4E"/>
    <w:rsid w:val="007339B7"/>
    <w:rsid w:val="00733D6C"/>
    <w:rsid w:val="00735BE5"/>
    <w:rsid w:val="00735E9F"/>
    <w:rsid w:val="00736496"/>
    <w:rsid w:val="00736579"/>
    <w:rsid w:val="00736B18"/>
    <w:rsid w:val="007407A2"/>
    <w:rsid w:val="00742E49"/>
    <w:rsid w:val="00744B56"/>
    <w:rsid w:val="00744C68"/>
    <w:rsid w:val="00745187"/>
    <w:rsid w:val="0074613A"/>
    <w:rsid w:val="00746950"/>
    <w:rsid w:val="007471D3"/>
    <w:rsid w:val="00747CB8"/>
    <w:rsid w:val="00750D3F"/>
    <w:rsid w:val="007511A5"/>
    <w:rsid w:val="007517D1"/>
    <w:rsid w:val="00756540"/>
    <w:rsid w:val="007574D9"/>
    <w:rsid w:val="00763341"/>
    <w:rsid w:val="00764A14"/>
    <w:rsid w:val="00765486"/>
    <w:rsid w:val="00765FCF"/>
    <w:rsid w:val="007672AC"/>
    <w:rsid w:val="00767330"/>
    <w:rsid w:val="00771A83"/>
    <w:rsid w:val="00771E8E"/>
    <w:rsid w:val="00773145"/>
    <w:rsid w:val="00773809"/>
    <w:rsid w:val="007753CD"/>
    <w:rsid w:val="00775A8C"/>
    <w:rsid w:val="007819CD"/>
    <w:rsid w:val="00781DDE"/>
    <w:rsid w:val="00782793"/>
    <w:rsid w:val="00782CC3"/>
    <w:rsid w:val="00785111"/>
    <w:rsid w:val="00785312"/>
    <w:rsid w:val="00785583"/>
    <w:rsid w:val="00785FA1"/>
    <w:rsid w:val="00786319"/>
    <w:rsid w:val="0078799E"/>
    <w:rsid w:val="007917C2"/>
    <w:rsid w:val="0079257F"/>
    <w:rsid w:val="00793E52"/>
    <w:rsid w:val="007949D9"/>
    <w:rsid w:val="00794C23"/>
    <w:rsid w:val="007954D4"/>
    <w:rsid w:val="007957AA"/>
    <w:rsid w:val="007965AC"/>
    <w:rsid w:val="007965C3"/>
    <w:rsid w:val="00796678"/>
    <w:rsid w:val="00796F2D"/>
    <w:rsid w:val="007A0B65"/>
    <w:rsid w:val="007A20E3"/>
    <w:rsid w:val="007A2794"/>
    <w:rsid w:val="007A27B1"/>
    <w:rsid w:val="007A281F"/>
    <w:rsid w:val="007A2916"/>
    <w:rsid w:val="007A2E05"/>
    <w:rsid w:val="007A3167"/>
    <w:rsid w:val="007A37B4"/>
    <w:rsid w:val="007A4158"/>
    <w:rsid w:val="007A4380"/>
    <w:rsid w:val="007A653F"/>
    <w:rsid w:val="007A7151"/>
    <w:rsid w:val="007A7815"/>
    <w:rsid w:val="007A7D5A"/>
    <w:rsid w:val="007B044E"/>
    <w:rsid w:val="007B0DB5"/>
    <w:rsid w:val="007B1BA6"/>
    <w:rsid w:val="007B401A"/>
    <w:rsid w:val="007B486B"/>
    <w:rsid w:val="007B4EE4"/>
    <w:rsid w:val="007B7A66"/>
    <w:rsid w:val="007C06D7"/>
    <w:rsid w:val="007C12D2"/>
    <w:rsid w:val="007C1BE3"/>
    <w:rsid w:val="007C1FD5"/>
    <w:rsid w:val="007C209E"/>
    <w:rsid w:val="007C252B"/>
    <w:rsid w:val="007C3743"/>
    <w:rsid w:val="007C42EA"/>
    <w:rsid w:val="007C56CB"/>
    <w:rsid w:val="007C57A6"/>
    <w:rsid w:val="007C7F18"/>
    <w:rsid w:val="007D1BEE"/>
    <w:rsid w:val="007D22BE"/>
    <w:rsid w:val="007D2426"/>
    <w:rsid w:val="007D2A1B"/>
    <w:rsid w:val="007D2F70"/>
    <w:rsid w:val="007D37E7"/>
    <w:rsid w:val="007D3AC4"/>
    <w:rsid w:val="007D4B77"/>
    <w:rsid w:val="007D694E"/>
    <w:rsid w:val="007D72A6"/>
    <w:rsid w:val="007D797A"/>
    <w:rsid w:val="007D7A2D"/>
    <w:rsid w:val="007D7D93"/>
    <w:rsid w:val="007E01AA"/>
    <w:rsid w:val="007E0284"/>
    <w:rsid w:val="007E0EBA"/>
    <w:rsid w:val="007E1059"/>
    <w:rsid w:val="007E16DC"/>
    <w:rsid w:val="007E1DAD"/>
    <w:rsid w:val="007E1ECA"/>
    <w:rsid w:val="007E5282"/>
    <w:rsid w:val="007E5438"/>
    <w:rsid w:val="007E6027"/>
    <w:rsid w:val="007E7568"/>
    <w:rsid w:val="007F060C"/>
    <w:rsid w:val="007F240A"/>
    <w:rsid w:val="007F3448"/>
    <w:rsid w:val="007F37E1"/>
    <w:rsid w:val="007F42FF"/>
    <w:rsid w:val="007F523B"/>
    <w:rsid w:val="007F557E"/>
    <w:rsid w:val="007F6977"/>
    <w:rsid w:val="007F7BB1"/>
    <w:rsid w:val="00800115"/>
    <w:rsid w:val="0080061C"/>
    <w:rsid w:val="008026D2"/>
    <w:rsid w:val="00802A47"/>
    <w:rsid w:val="00804355"/>
    <w:rsid w:val="00804E37"/>
    <w:rsid w:val="00804F34"/>
    <w:rsid w:val="008065C3"/>
    <w:rsid w:val="00806BC9"/>
    <w:rsid w:val="00806D18"/>
    <w:rsid w:val="0081031C"/>
    <w:rsid w:val="008109EF"/>
    <w:rsid w:val="00810D94"/>
    <w:rsid w:val="00811999"/>
    <w:rsid w:val="00812603"/>
    <w:rsid w:val="008129D6"/>
    <w:rsid w:val="008133E6"/>
    <w:rsid w:val="00813A36"/>
    <w:rsid w:val="00816F50"/>
    <w:rsid w:val="0081743E"/>
    <w:rsid w:val="0082010C"/>
    <w:rsid w:val="008227DD"/>
    <w:rsid w:val="0082459A"/>
    <w:rsid w:val="008247B7"/>
    <w:rsid w:val="00825542"/>
    <w:rsid w:val="008258F6"/>
    <w:rsid w:val="008262C7"/>
    <w:rsid w:val="0082703E"/>
    <w:rsid w:val="00830F13"/>
    <w:rsid w:val="00831A2D"/>
    <w:rsid w:val="00831A39"/>
    <w:rsid w:val="00831B9A"/>
    <w:rsid w:val="00832F91"/>
    <w:rsid w:val="00833E66"/>
    <w:rsid w:val="008354F8"/>
    <w:rsid w:val="008355CE"/>
    <w:rsid w:val="00836A19"/>
    <w:rsid w:val="0083761C"/>
    <w:rsid w:val="00842777"/>
    <w:rsid w:val="00842C14"/>
    <w:rsid w:val="00843973"/>
    <w:rsid w:val="00843E90"/>
    <w:rsid w:val="008443F5"/>
    <w:rsid w:val="00845CC3"/>
    <w:rsid w:val="00846500"/>
    <w:rsid w:val="0084778A"/>
    <w:rsid w:val="008504C0"/>
    <w:rsid w:val="0085216B"/>
    <w:rsid w:val="00852350"/>
    <w:rsid w:val="00854572"/>
    <w:rsid w:val="00856C09"/>
    <w:rsid w:val="0086184C"/>
    <w:rsid w:val="00861B65"/>
    <w:rsid w:val="00863577"/>
    <w:rsid w:val="00863628"/>
    <w:rsid w:val="008640B0"/>
    <w:rsid w:val="008643FE"/>
    <w:rsid w:val="00864848"/>
    <w:rsid w:val="00865BB1"/>
    <w:rsid w:val="0086786D"/>
    <w:rsid w:val="00867967"/>
    <w:rsid w:val="00867F21"/>
    <w:rsid w:val="008701D3"/>
    <w:rsid w:val="008711C0"/>
    <w:rsid w:val="008712FE"/>
    <w:rsid w:val="00871449"/>
    <w:rsid w:val="008715C4"/>
    <w:rsid w:val="008735F2"/>
    <w:rsid w:val="008749FF"/>
    <w:rsid w:val="00874BA6"/>
    <w:rsid w:val="008763BB"/>
    <w:rsid w:val="00876739"/>
    <w:rsid w:val="00877114"/>
    <w:rsid w:val="0087743D"/>
    <w:rsid w:val="008774C4"/>
    <w:rsid w:val="00880D42"/>
    <w:rsid w:val="008822E2"/>
    <w:rsid w:val="00884BAA"/>
    <w:rsid w:val="00885898"/>
    <w:rsid w:val="008861C9"/>
    <w:rsid w:val="00886638"/>
    <w:rsid w:val="008873E5"/>
    <w:rsid w:val="00887DA6"/>
    <w:rsid w:val="0089002A"/>
    <w:rsid w:val="00891BBF"/>
    <w:rsid w:val="00893F1C"/>
    <w:rsid w:val="00894708"/>
    <w:rsid w:val="008960B3"/>
    <w:rsid w:val="00896701"/>
    <w:rsid w:val="00897F17"/>
    <w:rsid w:val="008A0099"/>
    <w:rsid w:val="008A28BB"/>
    <w:rsid w:val="008A4754"/>
    <w:rsid w:val="008A6004"/>
    <w:rsid w:val="008A72E2"/>
    <w:rsid w:val="008A7475"/>
    <w:rsid w:val="008A7EDE"/>
    <w:rsid w:val="008B30B4"/>
    <w:rsid w:val="008B4A13"/>
    <w:rsid w:val="008B4DBC"/>
    <w:rsid w:val="008B5026"/>
    <w:rsid w:val="008B5E96"/>
    <w:rsid w:val="008B5E9F"/>
    <w:rsid w:val="008B633A"/>
    <w:rsid w:val="008B78A0"/>
    <w:rsid w:val="008B7BB1"/>
    <w:rsid w:val="008C1B59"/>
    <w:rsid w:val="008C2A11"/>
    <w:rsid w:val="008C329B"/>
    <w:rsid w:val="008C341E"/>
    <w:rsid w:val="008C35E8"/>
    <w:rsid w:val="008C4B15"/>
    <w:rsid w:val="008D03CD"/>
    <w:rsid w:val="008D04F3"/>
    <w:rsid w:val="008D16E3"/>
    <w:rsid w:val="008D24EA"/>
    <w:rsid w:val="008D375D"/>
    <w:rsid w:val="008D4D6B"/>
    <w:rsid w:val="008D6574"/>
    <w:rsid w:val="008D6CE0"/>
    <w:rsid w:val="008D77DD"/>
    <w:rsid w:val="008D78CE"/>
    <w:rsid w:val="008D79AF"/>
    <w:rsid w:val="008D7CA8"/>
    <w:rsid w:val="008E0016"/>
    <w:rsid w:val="008E14AF"/>
    <w:rsid w:val="008E2F07"/>
    <w:rsid w:val="008E30DE"/>
    <w:rsid w:val="008E342B"/>
    <w:rsid w:val="008E459D"/>
    <w:rsid w:val="008E4E70"/>
    <w:rsid w:val="008E5E7A"/>
    <w:rsid w:val="008E5F55"/>
    <w:rsid w:val="008E70C3"/>
    <w:rsid w:val="008E73F8"/>
    <w:rsid w:val="008E7E4F"/>
    <w:rsid w:val="008F1ECC"/>
    <w:rsid w:val="008F2651"/>
    <w:rsid w:val="008F36ED"/>
    <w:rsid w:val="008F3757"/>
    <w:rsid w:val="008F4BAD"/>
    <w:rsid w:val="008F51F2"/>
    <w:rsid w:val="008F536A"/>
    <w:rsid w:val="008F5E87"/>
    <w:rsid w:val="008F7574"/>
    <w:rsid w:val="0090034E"/>
    <w:rsid w:val="00901492"/>
    <w:rsid w:val="00901C53"/>
    <w:rsid w:val="00902766"/>
    <w:rsid w:val="00903023"/>
    <w:rsid w:val="00904D58"/>
    <w:rsid w:val="0090729C"/>
    <w:rsid w:val="00907C5B"/>
    <w:rsid w:val="00907D38"/>
    <w:rsid w:val="00910278"/>
    <w:rsid w:val="00910BED"/>
    <w:rsid w:val="00911C3E"/>
    <w:rsid w:val="00911CA8"/>
    <w:rsid w:val="00912719"/>
    <w:rsid w:val="00912D76"/>
    <w:rsid w:val="009139B2"/>
    <w:rsid w:val="009146A8"/>
    <w:rsid w:val="009146B3"/>
    <w:rsid w:val="0091502D"/>
    <w:rsid w:val="00915AF1"/>
    <w:rsid w:val="00916993"/>
    <w:rsid w:val="00916BCE"/>
    <w:rsid w:val="00916CA1"/>
    <w:rsid w:val="00916EF6"/>
    <w:rsid w:val="009176CA"/>
    <w:rsid w:val="00920A17"/>
    <w:rsid w:val="00921914"/>
    <w:rsid w:val="00922D06"/>
    <w:rsid w:val="009235D3"/>
    <w:rsid w:val="0092482F"/>
    <w:rsid w:val="0092670E"/>
    <w:rsid w:val="009267F3"/>
    <w:rsid w:val="00926A1C"/>
    <w:rsid w:val="00926F51"/>
    <w:rsid w:val="009272A2"/>
    <w:rsid w:val="009300BD"/>
    <w:rsid w:val="009306AE"/>
    <w:rsid w:val="009311EF"/>
    <w:rsid w:val="00931705"/>
    <w:rsid w:val="009318D6"/>
    <w:rsid w:val="00931C0D"/>
    <w:rsid w:val="00932E34"/>
    <w:rsid w:val="0093302A"/>
    <w:rsid w:val="0093394E"/>
    <w:rsid w:val="00933955"/>
    <w:rsid w:val="00934D05"/>
    <w:rsid w:val="0093614F"/>
    <w:rsid w:val="00936DE1"/>
    <w:rsid w:val="00942B9D"/>
    <w:rsid w:val="00944692"/>
    <w:rsid w:val="00945B01"/>
    <w:rsid w:val="00946076"/>
    <w:rsid w:val="0094759F"/>
    <w:rsid w:val="00947CF7"/>
    <w:rsid w:val="00950570"/>
    <w:rsid w:val="009506D1"/>
    <w:rsid w:val="00951412"/>
    <w:rsid w:val="009517D2"/>
    <w:rsid w:val="009526AC"/>
    <w:rsid w:val="00952EF6"/>
    <w:rsid w:val="0095527F"/>
    <w:rsid w:val="0095529A"/>
    <w:rsid w:val="0096050B"/>
    <w:rsid w:val="00961377"/>
    <w:rsid w:val="00962343"/>
    <w:rsid w:val="00965B69"/>
    <w:rsid w:val="00966A95"/>
    <w:rsid w:val="00966AEE"/>
    <w:rsid w:val="0097034D"/>
    <w:rsid w:val="0097098E"/>
    <w:rsid w:val="00970E77"/>
    <w:rsid w:val="0097135E"/>
    <w:rsid w:val="009718C8"/>
    <w:rsid w:val="00972BB6"/>
    <w:rsid w:val="00972FC4"/>
    <w:rsid w:val="009738D2"/>
    <w:rsid w:val="00973F26"/>
    <w:rsid w:val="00976756"/>
    <w:rsid w:val="00976D4C"/>
    <w:rsid w:val="00982604"/>
    <w:rsid w:val="009838BD"/>
    <w:rsid w:val="00983D7C"/>
    <w:rsid w:val="00983F98"/>
    <w:rsid w:val="009852C9"/>
    <w:rsid w:val="00985B9F"/>
    <w:rsid w:val="00986747"/>
    <w:rsid w:val="009877A3"/>
    <w:rsid w:val="0099000C"/>
    <w:rsid w:val="00990A1E"/>
    <w:rsid w:val="00991A36"/>
    <w:rsid w:val="00992655"/>
    <w:rsid w:val="00992992"/>
    <w:rsid w:val="00992B7E"/>
    <w:rsid w:val="00993B74"/>
    <w:rsid w:val="00993C1D"/>
    <w:rsid w:val="00994FD0"/>
    <w:rsid w:val="0099538A"/>
    <w:rsid w:val="009958A0"/>
    <w:rsid w:val="009967C7"/>
    <w:rsid w:val="009978AF"/>
    <w:rsid w:val="009A03E4"/>
    <w:rsid w:val="009A0483"/>
    <w:rsid w:val="009A07B8"/>
    <w:rsid w:val="009A13D5"/>
    <w:rsid w:val="009A3130"/>
    <w:rsid w:val="009A3413"/>
    <w:rsid w:val="009A4E50"/>
    <w:rsid w:val="009A593C"/>
    <w:rsid w:val="009A6A8C"/>
    <w:rsid w:val="009A6AD9"/>
    <w:rsid w:val="009A7EAC"/>
    <w:rsid w:val="009B0C07"/>
    <w:rsid w:val="009B0EA3"/>
    <w:rsid w:val="009B193E"/>
    <w:rsid w:val="009B2389"/>
    <w:rsid w:val="009B43C6"/>
    <w:rsid w:val="009B4E75"/>
    <w:rsid w:val="009B52AA"/>
    <w:rsid w:val="009B578E"/>
    <w:rsid w:val="009B7892"/>
    <w:rsid w:val="009C0738"/>
    <w:rsid w:val="009C0EFD"/>
    <w:rsid w:val="009C342D"/>
    <w:rsid w:val="009C535E"/>
    <w:rsid w:val="009C7746"/>
    <w:rsid w:val="009D046D"/>
    <w:rsid w:val="009D0D08"/>
    <w:rsid w:val="009D0D8E"/>
    <w:rsid w:val="009D121C"/>
    <w:rsid w:val="009D18A7"/>
    <w:rsid w:val="009D1B3E"/>
    <w:rsid w:val="009D297B"/>
    <w:rsid w:val="009D2B2F"/>
    <w:rsid w:val="009D39F5"/>
    <w:rsid w:val="009D4835"/>
    <w:rsid w:val="009D5D70"/>
    <w:rsid w:val="009D6499"/>
    <w:rsid w:val="009D655D"/>
    <w:rsid w:val="009D7045"/>
    <w:rsid w:val="009D73B3"/>
    <w:rsid w:val="009E01AD"/>
    <w:rsid w:val="009E0CF9"/>
    <w:rsid w:val="009E3B7D"/>
    <w:rsid w:val="009E4BFB"/>
    <w:rsid w:val="009E5705"/>
    <w:rsid w:val="009E58D7"/>
    <w:rsid w:val="009E663F"/>
    <w:rsid w:val="009E7286"/>
    <w:rsid w:val="009E795D"/>
    <w:rsid w:val="009F2AAC"/>
    <w:rsid w:val="009F4733"/>
    <w:rsid w:val="009F4A3E"/>
    <w:rsid w:val="009F4AB6"/>
    <w:rsid w:val="009F4AD2"/>
    <w:rsid w:val="009F5C1F"/>
    <w:rsid w:val="009F6525"/>
    <w:rsid w:val="009F6D0E"/>
    <w:rsid w:val="009F7952"/>
    <w:rsid w:val="00A01ABB"/>
    <w:rsid w:val="00A02A03"/>
    <w:rsid w:val="00A02E97"/>
    <w:rsid w:val="00A037E8"/>
    <w:rsid w:val="00A03CD7"/>
    <w:rsid w:val="00A0455D"/>
    <w:rsid w:val="00A04D66"/>
    <w:rsid w:val="00A06AC6"/>
    <w:rsid w:val="00A070E5"/>
    <w:rsid w:val="00A10A9A"/>
    <w:rsid w:val="00A11C57"/>
    <w:rsid w:val="00A12EF3"/>
    <w:rsid w:val="00A134B6"/>
    <w:rsid w:val="00A1383B"/>
    <w:rsid w:val="00A14D20"/>
    <w:rsid w:val="00A152F0"/>
    <w:rsid w:val="00A1540E"/>
    <w:rsid w:val="00A15B7C"/>
    <w:rsid w:val="00A166E7"/>
    <w:rsid w:val="00A167E8"/>
    <w:rsid w:val="00A20A30"/>
    <w:rsid w:val="00A2197A"/>
    <w:rsid w:val="00A21F0C"/>
    <w:rsid w:val="00A22DDB"/>
    <w:rsid w:val="00A23014"/>
    <w:rsid w:val="00A23973"/>
    <w:rsid w:val="00A23DBF"/>
    <w:rsid w:val="00A257A9"/>
    <w:rsid w:val="00A2687B"/>
    <w:rsid w:val="00A26954"/>
    <w:rsid w:val="00A26D52"/>
    <w:rsid w:val="00A26F1E"/>
    <w:rsid w:val="00A31BB8"/>
    <w:rsid w:val="00A31C95"/>
    <w:rsid w:val="00A31EE3"/>
    <w:rsid w:val="00A32C3D"/>
    <w:rsid w:val="00A332FB"/>
    <w:rsid w:val="00A34469"/>
    <w:rsid w:val="00A34834"/>
    <w:rsid w:val="00A351C7"/>
    <w:rsid w:val="00A40424"/>
    <w:rsid w:val="00A4057A"/>
    <w:rsid w:val="00A4114C"/>
    <w:rsid w:val="00A415DF"/>
    <w:rsid w:val="00A42A10"/>
    <w:rsid w:val="00A43856"/>
    <w:rsid w:val="00A4405F"/>
    <w:rsid w:val="00A440B9"/>
    <w:rsid w:val="00A44599"/>
    <w:rsid w:val="00A44F15"/>
    <w:rsid w:val="00A45B93"/>
    <w:rsid w:val="00A46E26"/>
    <w:rsid w:val="00A4772F"/>
    <w:rsid w:val="00A4797A"/>
    <w:rsid w:val="00A47F50"/>
    <w:rsid w:val="00A5154E"/>
    <w:rsid w:val="00A5267D"/>
    <w:rsid w:val="00A53CC3"/>
    <w:rsid w:val="00A541E6"/>
    <w:rsid w:val="00A54C77"/>
    <w:rsid w:val="00A5539C"/>
    <w:rsid w:val="00A55730"/>
    <w:rsid w:val="00A56213"/>
    <w:rsid w:val="00A562FA"/>
    <w:rsid w:val="00A56A14"/>
    <w:rsid w:val="00A56AA0"/>
    <w:rsid w:val="00A56B0B"/>
    <w:rsid w:val="00A6005C"/>
    <w:rsid w:val="00A611DC"/>
    <w:rsid w:val="00A65860"/>
    <w:rsid w:val="00A67214"/>
    <w:rsid w:val="00A6776A"/>
    <w:rsid w:val="00A7186B"/>
    <w:rsid w:val="00A71E9D"/>
    <w:rsid w:val="00A73086"/>
    <w:rsid w:val="00A73124"/>
    <w:rsid w:val="00A76B97"/>
    <w:rsid w:val="00A76BFB"/>
    <w:rsid w:val="00A778ED"/>
    <w:rsid w:val="00A80159"/>
    <w:rsid w:val="00A8070E"/>
    <w:rsid w:val="00A80D20"/>
    <w:rsid w:val="00A81361"/>
    <w:rsid w:val="00A81493"/>
    <w:rsid w:val="00A81887"/>
    <w:rsid w:val="00A82536"/>
    <w:rsid w:val="00A83B2D"/>
    <w:rsid w:val="00A83FF0"/>
    <w:rsid w:val="00A84079"/>
    <w:rsid w:val="00A84BF2"/>
    <w:rsid w:val="00A85BFF"/>
    <w:rsid w:val="00A866BC"/>
    <w:rsid w:val="00A90CC8"/>
    <w:rsid w:val="00A90FC0"/>
    <w:rsid w:val="00A91674"/>
    <w:rsid w:val="00A91C80"/>
    <w:rsid w:val="00A91CC4"/>
    <w:rsid w:val="00A92076"/>
    <w:rsid w:val="00A92259"/>
    <w:rsid w:val="00A929DD"/>
    <w:rsid w:val="00A9465C"/>
    <w:rsid w:val="00A94A2D"/>
    <w:rsid w:val="00A94D80"/>
    <w:rsid w:val="00A95B27"/>
    <w:rsid w:val="00AA11D7"/>
    <w:rsid w:val="00AA2D34"/>
    <w:rsid w:val="00AA2D97"/>
    <w:rsid w:val="00AA35A4"/>
    <w:rsid w:val="00AA42E2"/>
    <w:rsid w:val="00AA4928"/>
    <w:rsid w:val="00AA4ED6"/>
    <w:rsid w:val="00AA5366"/>
    <w:rsid w:val="00AA6D7C"/>
    <w:rsid w:val="00AA7A57"/>
    <w:rsid w:val="00AB13C8"/>
    <w:rsid w:val="00AB13F7"/>
    <w:rsid w:val="00AB1485"/>
    <w:rsid w:val="00AB42EF"/>
    <w:rsid w:val="00AB4D52"/>
    <w:rsid w:val="00AB5CA9"/>
    <w:rsid w:val="00AB61D3"/>
    <w:rsid w:val="00AB6852"/>
    <w:rsid w:val="00AB76FF"/>
    <w:rsid w:val="00AB7A24"/>
    <w:rsid w:val="00AC15F4"/>
    <w:rsid w:val="00AC2838"/>
    <w:rsid w:val="00AC348A"/>
    <w:rsid w:val="00AC42A4"/>
    <w:rsid w:val="00AC455D"/>
    <w:rsid w:val="00AC4785"/>
    <w:rsid w:val="00AC4AAA"/>
    <w:rsid w:val="00AC5675"/>
    <w:rsid w:val="00AC5FBD"/>
    <w:rsid w:val="00AC6DD2"/>
    <w:rsid w:val="00AC730B"/>
    <w:rsid w:val="00AC782D"/>
    <w:rsid w:val="00AD0CBF"/>
    <w:rsid w:val="00AD0E02"/>
    <w:rsid w:val="00AD1823"/>
    <w:rsid w:val="00AD19D2"/>
    <w:rsid w:val="00AD237A"/>
    <w:rsid w:val="00AD241B"/>
    <w:rsid w:val="00AD25F9"/>
    <w:rsid w:val="00AD2D80"/>
    <w:rsid w:val="00AD3386"/>
    <w:rsid w:val="00AD36E9"/>
    <w:rsid w:val="00AD4023"/>
    <w:rsid w:val="00AD41AD"/>
    <w:rsid w:val="00AD4F14"/>
    <w:rsid w:val="00AD54E5"/>
    <w:rsid w:val="00AD5A64"/>
    <w:rsid w:val="00AD5D1D"/>
    <w:rsid w:val="00AD6393"/>
    <w:rsid w:val="00AD6725"/>
    <w:rsid w:val="00AD6BA8"/>
    <w:rsid w:val="00AD6D2D"/>
    <w:rsid w:val="00AE2070"/>
    <w:rsid w:val="00AE2A1A"/>
    <w:rsid w:val="00AE2EAD"/>
    <w:rsid w:val="00AE2FCD"/>
    <w:rsid w:val="00AE40B4"/>
    <w:rsid w:val="00AE4AEF"/>
    <w:rsid w:val="00AE51C7"/>
    <w:rsid w:val="00AE564D"/>
    <w:rsid w:val="00AE5869"/>
    <w:rsid w:val="00AE5A28"/>
    <w:rsid w:val="00AE5A7E"/>
    <w:rsid w:val="00AE7275"/>
    <w:rsid w:val="00AF14F9"/>
    <w:rsid w:val="00AF158F"/>
    <w:rsid w:val="00AF1E2B"/>
    <w:rsid w:val="00AF3E55"/>
    <w:rsid w:val="00AF44D8"/>
    <w:rsid w:val="00AF4DC5"/>
    <w:rsid w:val="00AF63A7"/>
    <w:rsid w:val="00AF6A6C"/>
    <w:rsid w:val="00AF70A8"/>
    <w:rsid w:val="00B0174A"/>
    <w:rsid w:val="00B02311"/>
    <w:rsid w:val="00B02C5F"/>
    <w:rsid w:val="00B03416"/>
    <w:rsid w:val="00B04DAD"/>
    <w:rsid w:val="00B0505C"/>
    <w:rsid w:val="00B0584D"/>
    <w:rsid w:val="00B05B44"/>
    <w:rsid w:val="00B06DA9"/>
    <w:rsid w:val="00B06E09"/>
    <w:rsid w:val="00B073B1"/>
    <w:rsid w:val="00B0758A"/>
    <w:rsid w:val="00B07DA9"/>
    <w:rsid w:val="00B07F48"/>
    <w:rsid w:val="00B117F4"/>
    <w:rsid w:val="00B12181"/>
    <w:rsid w:val="00B1300A"/>
    <w:rsid w:val="00B13024"/>
    <w:rsid w:val="00B13E5C"/>
    <w:rsid w:val="00B1436F"/>
    <w:rsid w:val="00B145E4"/>
    <w:rsid w:val="00B14805"/>
    <w:rsid w:val="00B14C11"/>
    <w:rsid w:val="00B1525A"/>
    <w:rsid w:val="00B15743"/>
    <w:rsid w:val="00B158CA"/>
    <w:rsid w:val="00B15908"/>
    <w:rsid w:val="00B16D00"/>
    <w:rsid w:val="00B16FA8"/>
    <w:rsid w:val="00B17A95"/>
    <w:rsid w:val="00B211C4"/>
    <w:rsid w:val="00B2563C"/>
    <w:rsid w:val="00B3070A"/>
    <w:rsid w:val="00B31BB4"/>
    <w:rsid w:val="00B321F4"/>
    <w:rsid w:val="00B3257D"/>
    <w:rsid w:val="00B3270C"/>
    <w:rsid w:val="00B34C14"/>
    <w:rsid w:val="00B35148"/>
    <w:rsid w:val="00B3532C"/>
    <w:rsid w:val="00B353D2"/>
    <w:rsid w:val="00B35C2D"/>
    <w:rsid w:val="00B37047"/>
    <w:rsid w:val="00B40784"/>
    <w:rsid w:val="00B40ACC"/>
    <w:rsid w:val="00B41D49"/>
    <w:rsid w:val="00B422FA"/>
    <w:rsid w:val="00B43369"/>
    <w:rsid w:val="00B4381C"/>
    <w:rsid w:val="00B44D4D"/>
    <w:rsid w:val="00B4647C"/>
    <w:rsid w:val="00B464C1"/>
    <w:rsid w:val="00B470F4"/>
    <w:rsid w:val="00B50051"/>
    <w:rsid w:val="00B50B56"/>
    <w:rsid w:val="00B5100A"/>
    <w:rsid w:val="00B510EE"/>
    <w:rsid w:val="00B5277E"/>
    <w:rsid w:val="00B52DEA"/>
    <w:rsid w:val="00B52F4F"/>
    <w:rsid w:val="00B5327A"/>
    <w:rsid w:val="00B5391C"/>
    <w:rsid w:val="00B563D2"/>
    <w:rsid w:val="00B57DD2"/>
    <w:rsid w:val="00B60A4E"/>
    <w:rsid w:val="00B611F7"/>
    <w:rsid w:val="00B6300D"/>
    <w:rsid w:val="00B63FE6"/>
    <w:rsid w:val="00B659B3"/>
    <w:rsid w:val="00B67ACE"/>
    <w:rsid w:val="00B67B9F"/>
    <w:rsid w:val="00B67CCE"/>
    <w:rsid w:val="00B67DC1"/>
    <w:rsid w:val="00B70BE0"/>
    <w:rsid w:val="00B71888"/>
    <w:rsid w:val="00B72187"/>
    <w:rsid w:val="00B72BD6"/>
    <w:rsid w:val="00B731BC"/>
    <w:rsid w:val="00B73224"/>
    <w:rsid w:val="00B741DE"/>
    <w:rsid w:val="00B75CFD"/>
    <w:rsid w:val="00B75E91"/>
    <w:rsid w:val="00B77767"/>
    <w:rsid w:val="00B77E18"/>
    <w:rsid w:val="00B821B2"/>
    <w:rsid w:val="00B83E2B"/>
    <w:rsid w:val="00B843D5"/>
    <w:rsid w:val="00B8475A"/>
    <w:rsid w:val="00B84ED5"/>
    <w:rsid w:val="00B862C9"/>
    <w:rsid w:val="00B86727"/>
    <w:rsid w:val="00B86AA6"/>
    <w:rsid w:val="00B86EA2"/>
    <w:rsid w:val="00B87E5E"/>
    <w:rsid w:val="00B9132E"/>
    <w:rsid w:val="00B91C30"/>
    <w:rsid w:val="00B9254C"/>
    <w:rsid w:val="00B946DE"/>
    <w:rsid w:val="00B95253"/>
    <w:rsid w:val="00B95C89"/>
    <w:rsid w:val="00B9611D"/>
    <w:rsid w:val="00B96E63"/>
    <w:rsid w:val="00B97D96"/>
    <w:rsid w:val="00BA0164"/>
    <w:rsid w:val="00BA1727"/>
    <w:rsid w:val="00BA1A24"/>
    <w:rsid w:val="00BA1C4F"/>
    <w:rsid w:val="00BA2004"/>
    <w:rsid w:val="00BA3C9A"/>
    <w:rsid w:val="00BA423E"/>
    <w:rsid w:val="00BA450B"/>
    <w:rsid w:val="00BA69CF"/>
    <w:rsid w:val="00BA6B5E"/>
    <w:rsid w:val="00BA76D2"/>
    <w:rsid w:val="00BB0CB0"/>
    <w:rsid w:val="00BB0DF1"/>
    <w:rsid w:val="00BB31BE"/>
    <w:rsid w:val="00BB321D"/>
    <w:rsid w:val="00BB3BFA"/>
    <w:rsid w:val="00BB3CB9"/>
    <w:rsid w:val="00BB559E"/>
    <w:rsid w:val="00BB7F92"/>
    <w:rsid w:val="00BC099E"/>
    <w:rsid w:val="00BC3A72"/>
    <w:rsid w:val="00BC6586"/>
    <w:rsid w:val="00BC695E"/>
    <w:rsid w:val="00BC78A7"/>
    <w:rsid w:val="00BD00C4"/>
    <w:rsid w:val="00BD010A"/>
    <w:rsid w:val="00BD11DE"/>
    <w:rsid w:val="00BD40F5"/>
    <w:rsid w:val="00BD4178"/>
    <w:rsid w:val="00BD45D6"/>
    <w:rsid w:val="00BD47EE"/>
    <w:rsid w:val="00BD55CC"/>
    <w:rsid w:val="00BD5ECF"/>
    <w:rsid w:val="00BD70B7"/>
    <w:rsid w:val="00BD795F"/>
    <w:rsid w:val="00BD7CEB"/>
    <w:rsid w:val="00BE0E55"/>
    <w:rsid w:val="00BE1C7C"/>
    <w:rsid w:val="00BE222A"/>
    <w:rsid w:val="00BE2A13"/>
    <w:rsid w:val="00BE4068"/>
    <w:rsid w:val="00BE477B"/>
    <w:rsid w:val="00BE5337"/>
    <w:rsid w:val="00BE7150"/>
    <w:rsid w:val="00BF0042"/>
    <w:rsid w:val="00BF0545"/>
    <w:rsid w:val="00BF0DBB"/>
    <w:rsid w:val="00BF1EB9"/>
    <w:rsid w:val="00BF1ED4"/>
    <w:rsid w:val="00BF1FD2"/>
    <w:rsid w:val="00BF2309"/>
    <w:rsid w:val="00BF2F2B"/>
    <w:rsid w:val="00BF4825"/>
    <w:rsid w:val="00BF6D79"/>
    <w:rsid w:val="00BF7249"/>
    <w:rsid w:val="00BF7B86"/>
    <w:rsid w:val="00C019EF"/>
    <w:rsid w:val="00C025B8"/>
    <w:rsid w:val="00C027E8"/>
    <w:rsid w:val="00C03320"/>
    <w:rsid w:val="00C03436"/>
    <w:rsid w:val="00C0398C"/>
    <w:rsid w:val="00C03A6D"/>
    <w:rsid w:val="00C071E4"/>
    <w:rsid w:val="00C10238"/>
    <w:rsid w:val="00C107D3"/>
    <w:rsid w:val="00C10A0C"/>
    <w:rsid w:val="00C11290"/>
    <w:rsid w:val="00C133A3"/>
    <w:rsid w:val="00C14CF6"/>
    <w:rsid w:val="00C14DB3"/>
    <w:rsid w:val="00C15522"/>
    <w:rsid w:val="00C15EF5"/>
    <w:rsid w:val="00C175AB"/>
    <w:rsid w:val="00C17772"/>
    <w:rsid w:val="00C210C0"/>
    <w:rsid w:val="00C223F1"/>
    <w:rsid w:val="00C23438"/>
    <w:rsid w:val="00C2431B"/>
    <w:rsid w:val="00C25DAD"/>
    <w:rsid w:val="00C26E90"/>
    <w:rsid w:val="00C27255"/>
    <w:rsid w:val="00C27743"/>
    <w:rsid w:val="00C278CE"/>
    <w:rsid w:val="00C30329"/>
    <w:rsid w:val="00C3035D"/>
    <w:rsid w:val="00C311A9"/>
    <w:rsid w:val="00C31685"/>
    <w:rsid w:val="00C31E1A"/>
    <w:rsid w:val="00C33909"/>
    <w:rsid w:val="00C339AB"/>
    <w:rsid w:val="00C3402F"/>
    <w:rsid w:val="00C34062"/>
    <w:rsid w:val="00C34B7F"/>
    <w:rsid w:val="00C35A98"/>
    <w:rsid w:val="00C40B9B"/>
    <w:rsid w:val="00C41337"/>
    <w:rsid w:val="00C416CC"/>
    <w:rsid w:val="00C41969"/>
    <w:rsid w:val="00C41F0C"/>
    <w:rsid w:val="00C42DE8"/>
    <w:rsid w:val="00C43C37"/>
    <w:rsid w:val="00C43DD3"/>
    <w:rsid w:val="00C45D18"/>
    <w:rsid w:val="00C47002"/>
    <w:rsid w:val="00C47902"/>
    <w:rsid w:val="00C504C2"/>
    <w:rsid w:val="00C52DE8"/>
    <w:rsid w:val="00C5305E"/>
    <w:rsid w:val="00C531BE"/>
    <w:rsid w:val="00C53EA9"/>
    <w:rsid w:val="00C54B2B"/>
    <w:rsid w:val="00C572D3"/>
    <w:rsid w:val="00C57ABE"/>
    <w:rsid w:val="00C57FB2"/>
    <w:rsid w:val="00C60A2D"/>
    <w:rsid w:val="00C60B52"/>
    <w:rsid w:val="00C614FA"/>
    <w:rsid w:val="00C62586"/>
    <w:rsid w:val="00C62B54"/>
    <w:rsid w:val="00C63520"/>
    <w:rsid w:val="00C652EC"/>
    <w:rsid w:val="00C65394"/>
    <w:rsid w:val="00C66E79"/>
    <w:rsid w:val="00C719C1"/>
    <w:rsid w:val="00C71EEE"/>
    <w:rsid w:val="00C72AA9"/>
    <w:rsid w:val="00C73D33"/>
    <w:rsid w:val="00C74619"/>
    <w:rsid w:val="00C74D84"/>
    <w:rsid w:val="00C75CEF"/>
    <w:rsid w:val="00C7636E"/>
    <w:rsid w:val="00C765D3"/>
    <w:rsid w:val="00C77176"/>
    <w:rsid w:val="00C77591"/>
    <w:rsid w:val="00C77E59"/>
    <w:rsid w:val="00C8020A"/>
    <w:rsid w:val="00C80230"/>
    <w:rsid w:val="00C80E82"/>
    <w:rsid w:val="00C81069"/>
    <w:rsid w:val="00C81847"/>
    <w:rsid w:val="00C81CFA"/>
    <w:rsid w:val="00C824CD"/>
    <w:rsid w:val="00C82A12"/>
    <w:rsid w:val="00C82EAC"/>
    <w:rsid w:val="00C8333E"/>
    <w:rsid w:val="00C83423"/>
    <w:rsid w:val="00C8497D"/>
    <w:rsid w:val="00C84E4D"/>
    <w:rsid w:val="00C84E83"/>
    <w:rsid w:val="00C850AA"/>
    <w:rsid w:val="00C8707F"/>
    <w:rsid w:val="00C876C1"/>
    <w:rsid w:val="00C87CEE"/>
    <w:rsid w:val="00C92BE1"/>
    <w:rsid w:val="00C94E49"/>
    <w:rsid w:val="00C95F2E"/>
    <w:rsid w:val="00C964DF"/>
    <w:rsid w:val="00C9662A"/>
    <w:rsid w:val="00C9705E"/>
    <w:rsid w:val="00C97AD7"/>
    <w:rsid w:val="00C97D16"/>
    <w:rsid w:val="00C97FBA"/>
    <w:rsid w:val="00CA0EAE"/>
    <w:rsid w:val="00CA1744"/>
    <w:rsid w:val="00CA1BB5"/>
    <w:rsid w:val="00CA253C"/>
    <w:rsid w:val="00CA2CCF"/>
    <w:rsid w:val="00CA3763"/>
    <w:rsid w:val="00CA39E7"/>
    <w:rsid w:val="00CA49EA"/>
    <w:rsid w:val="00CA53F1"/>
    <w:rsid w:val="00CA5957"/>
    <w:rsid w:val="00CA6C4A"/>
    <w:rsid w:val="00CA76D8"/>
    <w:rsid w:val="00CA7848"/>
    <w:rsid w:val="00CA7EFA"/>
    <w:rsid w:val="00CA7FC2"/>
    <w:rsid w:val="00CB07B1"/>
    <w:rsid w:val="00CB09DB"/>
    <w:rsid w:val="00CB148C"/>
    <w:rsid w:val="00CB1F17"/>
    <w:rsid w:val="00CB200B"/>
    <w:rsid w:val="00CB211E"/>
    <w:rsid w:val="00CB2531"/>
    <w:rsid w:val="00CB2BD4"/>
    <w:rsid w:val="00CB3D58"/>
    <w:rsid w:val="00CB52FC"/>
    <w:rsid w:val="00CB58BB"/>
    <w:rsid w:val="00CB611E"/>
    <w:rsid w:val="00CB6159"/>
    <w:rsid w:val="00CB6DA2"/>
    <w:rsid w:val="00CB759F"/>
    <w:rsid w:val="00CC024D"/>
    <w:rsid w:val="00CC2868"/>
    <w:rsid w:val="00CC3193"/>
    <w:rsid w:val="00CC34A1"/>
    <w:rsid w:val="00CC3ED4"/>
    <w:rsid w:val="00CC5936"/>
    <w:rsid w:val="00CC6580"/>
    <w:rsid w:val="00CC74C9"/>
    <w:rsid w:val="00CC7911"/>
    <w:rsid w:val="00CD030B"/>
    <w:rsid w:val="00CD08C6"/>
    <w:rsid w:val="00CD0D7C"/>
    <w:rsid w:val="00CD101B"/>
    <w:rsid w:val="00CD28AD"/>
    <w:rsid w:val="00CD2B19"/>
    <w:rsid w:val="00CD4140"/>
    <w:rsid w:val="00CD48D1"/>
    <w:rsid w:val="00CD51CB"/>
    <w:rsid w:val="00CD6882"/>
    <w:rsid w:val="00CD6DCE"/>
    <w:rsid w:val="00CE00EC"/>
    <w:rsid w:val="00CE0D28"/>
    <w:rsid w:val="00CE162E"/>
    <w:rsid w:val="00CE1969"/>
    <w:rsid w:val="00CE277A"/>
    <w:rsid w:val="00CE39C2"/>
    <w:rsid w:val="00CE4065"/>
    <w:rsid w:val="00CE4123"/>
    <w:rsid w:val="00CE42BF"/>
    <w:rsid w:val="00CE4646"/>
    <w:rsid w:val="00CE5BCC"/>
    <w:rsid w:val="00CE7D28"/>
    <w:rsid w:val="00CF0D9F"/>
    <w:rsid w:val="00CF13C2"/>
    <w:rsid w:val="00CF2407"/>
    <w:rsid w:val="00CF271C"/>
    <w:rsid w:val="00CF2BB3"/>
    <w:rsid w:val="00CF3535"/>
    <w:rsid w:val="00CF4E26"/>
    <w:rsid w:val="00CF4EE5"/>
    <w:rsid w:val="00CF544C"/>
    <w:rsid w:val="00CF7841"/>
    <w:rsid w:val="00CF7AA5"/>
    <w:rsid w:val="00D00109"/>
    <w:rsid w:val="00D02B18"/>
    <w:rsid w:val="00D03B9C"/>
    <w:rsid w:val="00D04822"/>
    <w:rsid w:val="00D04FA8"/>
    <w:rsid w:val="00D0531A"/>
    <w:rsid w:val="00D066F7"/>
    <w:rsid w:val="00D0751E"/>
    <w:rsid w:val="00D10D17"/>
    <w:rsid w:val="00D11B57"/>
    <w:rsid w:val="00D1284E"/>
    <w:rsid w:val="00D12E23"/>
    <w:rsid w:val="00D131F3"/>
    <w:rsid w:val="00D13371"/>
    <w:rsid w:val="00D1356D"/>
    <w:rsid w:val="00D137F2"/>
    <w:rsid w:val="00D13ADB"/>
    <w:rsid w:val="00D14721"/>
    <w:rsid w:val="00D1567C"/>
    <w:rsid w:val="00D15C6F"/>
    <w:rsid w:val="00D15EA3"/>
    <w:rsid w:val="00D15F9C"/>
    <w:rsid w:val="00D163DB"/>
    <w:rsid w:val="00D23028"/>
    <w:rsid w:val="00D23299"/>
    <w:rsid w:val="00D237FD"/>
    <w:rsid w:val="00D2438A"/>
    <w:rsid w:val="00D2508A"/>
    <w:rsid w:val="00D2563B"/>
    <w:rsid w:val="00D25C4B"/>
    <w:rsid w:val="00D26665"/>
    <w:rsid w:val="00D26829"/>
    <w:rsid w:val="00D27FF5"/>
    <w:rsid w:val="00D300D5"/>
    <w:rsid w:val="00D30462"/>
    <w:rsid w:val="00D31DD5"/>
    <w:rsid w:val="00D3292D"/>
    <w:rsid w:val="00D335F1"/>
    <w:rsid w:val="00D33669"/>
    <w:rsid w:val="00D33CD9"/>
    <w:rsid w:val="00D34381"/>
    <w:rsid w:val="00D36871"/>
    <w:rsid w:val="00D4133A"/>
    <w:rsid w:val="00D41956"/>
    <w:rsid w:val="00D42139"/>
    <w:rsid w:val="00D4263E"/>
    <w:rsid w:val="00D43890"/>
    <w:rsid w:val="00D43D8E"/>
    <w:rsid w:val="00D45896"/>
    <w:rsid w:val="00D45FBD"/>
    <w:rsid w:val="00D466A8"/>
    <w:rsid w:val="00D46FA5"/>
    <w:rsid w:val="00D46FE7"/>
    <w:rsid w:val="00D4785A"/>
    <w:rsid w:val="00D51657"/>
    <w:rsid w:val="00D517D3"/>
    <w:rsid w:val="00D52063"/>
    <w:rsid w:val="00D522EE"/>
    <w:rsid w:val="00D5308F"/>
    <w:rsid w:val="00D542ED"/>
    <w:rsid w:val="00D55BBA"/>
    <w:rsid w:val="00D55CC1"/>
    <w:rsid w:val="00D606AD"/>
    <w:rsid w:val="00D6134D"/>
    <w:rsid w:val="00D6138C"/>
    <w:rsid w:val="00D61496"/>
    <w:rsid w:val="00D6292E"/>
    <w:rsid w:val="00D6329C"/>
    <w:rsid w:val="00D64207"/>
    <w:rsid w:val="00D645BF"/>
    <w:rsid w:val="00D65D51"/>
    <w:rsid w:val="00D65EC4"/>
    <w:rsid w:val="00D66598"/>
    <w:rsid w:val="00D71207"/>
    <w:rsid w:val="00D7128F"/>
    <w:rsid w:val="00D7132E"/>
    <w:rsid w:val="00D72F70"/>
    <w:rsid w:val="00D7375E"/>
    <w:rsid w:val="00D7462E"/>
    <w:rsid w:val="00D750FC"/>
    <w:rsid w:val="00D75E2A"/>
    <w:rsid w:val="00D76ECD"/>
    <w:rsid w:val="00D773E6"/>
    <w:rsid w:val="00D77B25"/>
    <w:rsid w:val="00D80242"/>
    <w:rsid w:val="00D80C8C"/>
    <w:rsid w:val="00D81AF7"/>
    <w:rsid w:val="00D821EA"/>
    <w:rsid w:val="00D82FF0"/>
    <w:rsid w:val="00D8315B"/>
    <w:rsid w:val="00D834C9"/>
    <w:rsid w:val="00D8385E"/>
    <w:rsid w:val="00D85B50"/>
    <w:rsid w:val="00D864C6"/>
    <w:rsid w:val="00D86970"/>
    <w:rsid w:val="00D87702"/>
    <w:rsid w:val="00D905BC"/>
    <w:rsid w:val="00D90715"/>
    <w:rsid w:val="00D91C8A"/>
    <w:rsid w:val="00D92514"/>
    <w:rsid w:val="00D9294E"/>
    <w:rsid w:val="00D93996"/>
    <w:rsid w:val="00D943B2"/>
    <w:rsid w:val="00D955B5"/>
    <w:rsid w:val="00D96B62"/>
    <w:rsid w:val="00D97D24"/>
    <w:rsid w:val="00DA0453"/>
    <w:rsid w:val="00DA0DB4"/>
    <w:rsid w:val="00DA0E84"/>
    <w:rsid w:val="00DA122F"/>
    <w:rsid w:val="00DA1EDA"/>
    <w:rsid w:val="00DA274C"/>
    <w:rsid w:val="00DA342A"/>
    <w:rsid w:val="00DA4158"/>
    <w:rsid w:val="00DA52F1"/>
    <w:rsid w:val="00DA5E33"/>
    <w:rsid w:val="00DA60B6"/>
    <w:rsid w:val="00DB0A29"/>
    <w:rsid w:val="00DB0AF5"/>
    <w:rsid w:val="00DB0B6D"/>
    <w:rsid w:val="00DB0EB7"/>
    <w:rsid w:val="00DB1D17"/>
    <w:rsid w:val="00DB2D63"/>
    <w:rsid w:val="00DB3855"/>
    <w:rsid w:val="00DB3F83"/>
    <w:rsid w:val="00DB4599"/>
    <w:rsid w:val="00DB4CCF"/>
    <w:rsid w:val="00DB5B00"/>
    <w:rsid w:val="00DB5FF8"/>
    <w:rsid w:val="00DB6593"/>
    <w:rsid w:val="00DB79B6"/>
    <w:rsid w:val="00DB7E51"/>
    <w:rsid w:val="00DB7E9B"/>
    <w:rsid w:val="00DC01E4"/>
    <w:rsid w:val="00DC16CB"/>
    <w:rsid w:val="00DC1803"/>
    <w:rsid w:val="00DC256A"/>
    <w:rsid w:val="00DC2687"/>
    <w:rsid w:val="00DC3CE8"/>
    <w:rsid w:val="00DC46D9"/>
    <w:rsid w:val="00DC62DE"/>
    <w:rsid w:val="00DC7C06"/>
    <w:rsid w:val="00DD0237"/>
    <w:rsid w:val="00DD1DE8"/>
    <w:rsid w:val="00DD20EB"/>
    <w:rsid w:val="00DD3360"/>
    <w:rsid w:val="00DD39D7"/>
    <w:rsid w:val="00DD4179"/>
    <w:rsid w:val="00DD46D6"/>
    <w:rsid w:val="00DD545E"/>
    <w:rsid w:val="00DD57E3"/>
    <w:rsid w:val="00DD6C41"/>
    <w:rsid w:val="00DD7C44"/>
    <w:rsid w:val="00DD7DEC"/>
    <w:rsid w:val="00DE0390"/>
    <w:rsid w:val="00DE178C"/>
    <w:rsid w:val="00DE1AC3"/>
    <w:rsid w:val="00DE2768"/>
    <w:rsid w:val="00DE3F36"/>
    <w:rsid w:val="00DE4F32"/>
    <w:rsid w:val="00DE541C"/>
    <w:rsid w:val="00DF183C"/>
    <w:rsid w:val="00DF2182"/>
    <w:rsid w:val="00DF2A21"/>
    <w:rsid w:val="00DF31A1"/>
    <w:rsid w:val="00DF3B15"/>
    <w:rsid w:val="00DF509B"/>
    <w:rsid w:val="00DF528A"/>
    <w:rsid w:val="00DF52DF"/>
    <w:rsid w:val="00DF61FB"/>
    <w:rsid w:val="00DF632A"/>
    <w:rsid w:val="00DF64FD"/>
    <w:rsid w:val="00E001CD"/>
    <w:rsid w:val="00E0155C"/>
    <w:rsid w:val="00E03587"/>
    <w:rsid w:val="00E040FB"/>
    <w:rsid w:val="00E04A20"/>
    <w:rsid w:val="00E051DF"/>
    <w:rsid w:val="00E0544B"/>
    <w:rsid w:val="00E0636F"/>
    <w:rsid w:val="00E06567"/>
    <w:rsid w:val="00E06736"/>
    <w:rsid w:val="00E07552"/>
    <w:rsid w:val="00E07850"/>
    <w:rsid w:val="00E10540"/>
    <w:rsid w:val="00E10AE3"/>
    <w:rsid w:val="00E10D1E"/>
    <w:rsid w:val="00E122B4"/>
    <w:rsid w:val="00E12EB5"/>
    <w:rsid w:val="00E13577"/>
    <w:rsid w:val="00E13C39"/>
    <w:rsid w:val="00E14401"/>
    <w:rsid w:val="00E145C7"/>
    <w:rsid w:val="00E17409"/>
    <w:rsid w:val="00E1762B"/>
    <w:rsid w:val="00E17D3E"/>
    <w:rsid w:val="00E17D95"/>
    <w:rsid w:val="00E17E79"/>
    <w:rsid w:val="00E2136C"/>
    <w:rsid w:val="00E22425"/>
    <w:rsid w:val="00E2320C"/>
    <w:rsid w:val="00E23E55"/>
    <w:rsid w:val="00E24313"/>
    <w:rsid w:val="00E245C6"/>
    <w:rsid w:val="00E24B03"/>
    <w:rsid w:val="00E24FB7"/>
    <w:rsid w:val="00E253D3"/>
    <w:rsid w:val="00E25930"/>
    <w:rsid w:val="00E27111"/>
    <w:rsid w:val="00E30237"/>
    <w:rsid w:val="00E30778"/>
    <w:rsid w:val="00E30A9A"/>
    <w:rsid w:val="00E31AF1"/>
    <w:rsid w:val="00E31D8F"/>
    <w:rsid w:val="00E33361"/>
    <w:rsid w:val="00E34A24"/>
    <w:rsid w:val="00E36C26"/>
    <w:rsid w:val="00E36D7A"/>
    <w:rsid w:val="00E3724C"/>
    <w:rsid w:val="00E3793A"/>
    <w:rsid w:val="00E37F5F"/>
    <w:rsid w:val="00E40079"/>
    <w:rsid w:val="00E426BE"/>
    <w:rsid w:val="00E437F2"/>
    <w:rsid w:val="00E458F7"/>
    <w:rsid w:val="00E45A76"/>
    <w:rsid w:val="00E47BBE"/>
    <w:rsid w:val="00E50C69"/>
    <w:rsid w:val="00E51206"/>
    <w:rsid w:val="00E5139C"/>
    <w:rsid w:val="00E521B2"/>
    <w:rsid w:val="00E52D91"/>
    <w:rsid w:val="00E53FF1"/>
    <w:rsid w:val="00E552E7"/>
    <w:rsid w:val="00E559DA"/>
    <w:rsid w:val="00E56DB3"/>
    <w:rsid w:val="00E57A50"/>
    <w:rsid w:val="00E60207"/>
    <w:rsid w:val="00E61539"/>
    <w:rsid w:val="00E6155C"/>
    <w:rsid w:val="00E641DC"/>
    <w:rsid w:val="00E64EEF"/>
    <w:rsid w:val="00E66EF6"/>
    <w:rsid w:val="00E670B4"/>
    <w:rsid w:val="00E67673"/>
    <w:rsid w:val="00E71041"/>
    <w:rsid w:val="00E72FCB"/>
    <w:rsid w:val="00E73391"/>
    <w:rsid w:val="00E7339F"/>
    <w:rsid w:val="00E743A9"/>
    <w:rsid w:val="00E7472E"/>
    <w:rsid w:val="00E74E79"/>
    <w:rsid w:val="00E7512B"/>
    <w:rsid w:val="00E751D3"/>
    <w:rsid w:val="00E76641"/>
    <w:rsid w:val="00E76AB4"/>
    <w:rsid w:val="00E777D8"/>
    <w:rsid w:val="00E80AA9"/>
    <w:rsid w:val="00E845F6"/>
    <w:rsid w:val="00E84C38"/>
    <w:rsid w:val="00E855D3"/>
    <w:rsid w:val="00E86789"/>
    <w:rsid w:val="00E86DF0"/>
    <w:rsid w:val="00E8770E"/>
    <w:rsid w:val="00E87831"/>
    <w:rsid w:val="00E900B6"/>
    <w:rsid w:val="00E909C9"/>
    <w:rsid w:val="00E911B6"/>
    <w:rsid w:val="00E915BE"/>
    <w:rsid w:val="00E93962"/>
    <w:rsid w:val="00E93D34"/>
    <w:rsid w:val="00E95DE3"/>
    <w:rsid w:val="00E97006"/>
    <w:rsid w:val="00E9740F"/>
    <w:rsid w:val="00E97599"/>
    <w:rsid w:val="00E976B2"/>
    <w:rsid w:val="00EA15D4"/>
    <w:rsid w:val="00EA259F"/>
    <w:rsid w:val="00EA2A53"/>
    <w:rsid w:val="00EA4017"/>
    <w:rsid w:val="00EA44B0"/>
    <w:rsid w:val="00EA45F7"/>
    <w:rsid w:val="00EA5DD0"/>
    <w:rsid w:val="00EA6184"/>
    <w:rsid w:val="00EA7AA2"/>
    <w:rsid w:val="00EB1C9C"/>
    <w:rsid w:val="00EB23A2"/>
    <w:rsid w:val="00EB27AE"/>
    <w:rsid w:val="00EB3405"/>
    <w:rsid w:val="00EB5338"/>
    <w:rsid w:val="00EB5D8F"/>
    <w:rsid w:val="00EB642F"/>
    <w:rsid w:val="00EB64E2"/>
    <w:rsid w:val="00EB7950"/>
    <w:rsid w:val="00EC02F0"/>
    <w:rsid w:val="00EC08B6"/>
    <w:rsid w:val="00EC0F35"/>
    <w:rsid w:val="00EC1DC9"/>
    <w:rsid w:val="00EC22AF"/>
    <w:rsid w:val="00EC276A"/>
    <w:rsid w:val="00EC2C0F"/>
    <w:rsid w:val="00EC2CE5"/>
    <w:rsid w:val="00EC3B07"/>
    <w:rsid w:val="00EC3D9F"/>
    <w:rsid w:val="00EC4AE9"/>
    <w:rsid w:val="00EC614E"/>
    <w:rsid w:val="00EC6C91"/>
    <w:rsid w:val="00ED00F7"/>
    <w:rsid w:val="00ED0A51"/>
    <w:rsid w:val="00ED15D6"/>
    <w:rsid w:val="00ED1A88"/>
    <w:rsid w:val="00ED3989"/>
    <w:rsid w:val="00ED3BA4"/>
    <w:rsid w:val="00ED45F3"/>
    <w:rsid w:val="00ED5657"/>
    <w:rsid w:val="00ED5C08"/>
    <w:rsid w:val="00ED64C7"/>
    <w:rsid w:val="00ED6BD9"/>
    <w:rsid w:val="00ED6FF6"/>
    <w:rsid w:val="00EE0328"/>
    <w:rsid w:val="00EE1EAE"/>
    <w:rsid w:val="00EE2F96"/>
    <w:rsid w:val="00EE3B44"/>
    <w:rsid w:val="00EE43F6"/>
    <w:rsid w:val="00EE4A2F"/>
    <w:rsid w:val="00EE55B5"/>
    <w:rsid w:val="00EE586E"/>
    <w:rsid w:val="00EE667F"/>
    <w:rsid w:val="00EE6A97"/>
    <w:rsid w:val="00EE6E44"/>
    <w:rsid w:val="00EF08B3"/>
    <w:rsid w:val="00EF0C48"/>
    <w:rsid w:val="00EF0DD6"/>
    <w:rsid w:val="00EF1ABD"/>
    <w:rsid w:val="00EF1B25"/>
    <w:rsid w:val="00EF31B3"/>
    <w:rsid w:val="00EF3658"/>
    <w:rsid w:val="00EF3781"/>
    <w:rsid w:val="00EF37C5"/>
    <w:rsid w:val="00EF3A3F"/>
    <w:rsid w:val="00EF489B"/>
    <w:rsid w:val="00EF79A7"/>
    <w:rsid w:val="00F0020E"/>
    <w:rsid w:val="00F00BBC"/>
    <w:rsid w:val="00F01026"/>
    <w:rsid w:val="00F01695"/>
    <w:rsid w:val="00F01CF3"/>
    <w:rsid w:val="00F02311"/>
    <w:rsid w:val="00F023E8"/>
    <w:rsid w:val="00F03835"/>
    <w:rsid w:val="00F03B06"/>
    <w:rsid w:val="00F047B4"/>
    <w:rsid w:val="00F04B5F"/>
    <w:rsid w:val="00F05322"/>
    <w:rsid w:val="00F05CDC"/>
    <w:rsid w:val="00F06288"/>
    <w:rsid w:val="00F06A56"/>
    <w:rsid w:val="00F06E08"/>
    <w:rsid w:val="00F07919"/>
    <w:rsid w:val="00F079D3"/>
    <w:rsid w:val="00F07B02"/>
    <w:rsid w:val="00F07EAF"/>
    <w:rsid w:val="00F1231C"/>
    <w:rsid w:val="00F130A7"/>
    <w:rsid w:val="00F14999"/>
    <w:rsid w:val="00F154F0"/>
    <w:rsid w:val="00F15597"/>
    <w:rsid w:val="00F156AA"/>
    <w:rsid w:val="00F159B4"/>
    <w:rsid w:val="00F165FB"/>
    <w:rsid w:val="00F17D82"/>
    <w:rsid w:val="00F17D86"/>
    <w:rsid w:val="00F17F3D"/>
    <w:rsid w:val="00F2007C"/>
    <w:rsid w:val="00F219E6"/>
    <w:rsid w:val="00F2211A"/>
    <w:rsid w:val="00F2436D"/>
    <w:rsid w:val="00F25735"/>
    <w:rsid w:val="00F30215"/>
    <w:rsid w:val="00F32575"/>
    <w:rsid w:val="00F32BCD"/>
    <w:rsid w:val="00F3304E"/>
    <w:rsid w:val="00F330CF"/>
    <w:rsid w:val="00F33884"/>
    <w:rsid w:val="00F3789E"/>
    <w:rsid w:val="00F40807"/>
    <w:rsid w:val="00F408D4"/>
    <w:rsid w:val="00F40A23"/>
    <w:rsid w:val="00F40B9B"/>
    <w:rsid w:val="00F40FAD"/>
    <w:rsid w:val="00F410F6"/>
    <w:rsid w:val="00F41150"/>
    <w:rsid w:val="00F412AE"/>
    <w:rsid w:val="00F41677"/>
    <w:rsid w:val="00F4234E"/>
    <w:rsid w:val="00F42A35"/>
    <w:rsid w:val="00F43A98"/>
    <w:rsid w:val="00F46543"/>
    <w:rsid w:val="00F46E1E"/>
    <w:rsid w:val="00F5006F"/>
    <w:rsid w:val="00F50381"/>
    <w:rsid w:val="00F508F6"/>
    <w:rsid w:val="00F512B3"/>
    <w:rsid w:val="00F53646"/>
    <w:rsid w:val="00F54FE5"/>
    <w:rsid w:val="00F565EF"/>
    <w:rsid w:val="00F56DE0"/>
    <w:rsid w:val="00F5787C"/>
    <w:rsid w:val="00F6034B"/>
    <w:rsid w:val="00F606B6"/>
    <w:rsid w:val="00F60AE1"/>
    <w:rsid w:val="00F6410E"/>
    <w:rsid w:val="00F6473B"/>
    <w:rsid w:val="00F64CF6"/>
    <w:rsid w:val="00F64F35"/>
    <w:rsid w:val="00F662B4"/>
    <w:rsid w:val="00F6631B"/>
    <w:rsid w:val="00F6715E"/>
    <w:rsid w:val="00F673FE"/>
    <w:rsid w:val="00F703D9"/>
    <w:rsid w:val="00F7352B"/>
    <w:rsid w:val="00F77166"/>
    <w:rsid w:val="00F777F9"/>
    <w:rsid w:val="00F80777"/>
    <w:rsid w:val="00F81218"/>
    <w:rsid w:val="00F819CB"/>
    <w:rsid w:val="00F833CB"/>
    <w:rsid w:val="00F84025"/>
    <w:rsid w:val="00F84A8F"/>
    <w:rsid w:val="00F84CB5"/>
    <w:rsid w:val="00F8529B"/>
    <w:rsid w:val="00F85608"/>
    <w:rsid w:val="00F8585D"/>
    <w:rsid w:val="00F85B2C"/>
    <w:rsid w:val="00F8673E"/>
    <w:rsid w:val="00F915A4"/>
    <w:rsid w:val="00F9201B"/>
    <w:rsid w:val="00F92619"/>
    <w:rsid w:val="00F92856"/>
    <w:rsid w:val="00F92C52"/>
    <w:rsid w:val="00F93542"/>
    <w:rsid w:val="00F9399A"/>
    <w:rsid w:val="00F93B82"/>
    <w:rsid w:val="00F94F40"/>
    <w:rsid w:val="00F95DEF"/>
    <w:rsid w:val="00F96290"/>
    <w:rsid w:val="00F96458"/>
    <w:rsid w:val="00F9704A"/>
    <w:rsid w:val="00FA045D"/>
    <w:rsid w:val="00FA2A8D"/>
    <w:rsid w:val="00FA2C37"/>
    <w:rsid w:val="00FA2D18"/>
    <w:rsid w:val="00FA3031"/>
    <w:rsid w:val="00FA322C"/>
    <w:rsid w:val="00FA37E6"/>
    <w:rsid w:val="00FA6A2A"/>
    <w:rsid w:val="00FB0292"/>
    <w:rsid w:val="00FB09DB"/>
    <w:rsid w:val="00FB0F36"/>
    <w:rsid w:val="00FB1C8F"/>
    <w:rsid w:val="00FB3357"/>
    <w:rsid w:val="00FB3437"/>
    <w:rsid w:val="00FB351E"/>
    <w:rsid w:val="00FB3E2A"/>
    <w:rsid w:val="00FB44E7"/>
    <w:rsid w:val="00FB4696"/>
    <w:rsid w:val="00FB48ED"/>
    <w:rsid w:val="00FB5475"/>
    <w:rsid w:val="00FB68A2"/>
    <w:rsid w:val="00FB68F1"/>
    <w:rsid w:val="00FB6A00"/>
    <w:rsid w:val="00FB6A5D"/>
    <w:rsid w:val="00FB7E1B"/>
    <w:rsid w:val="00FC0650"/>
    <w:rsid w:val="00FC0AC0"/>
    <w:rsid w:val="00FC1E95"/>
    <w:rsid w:val="00FC2432"/>
    <w:rsid w:val="00FC2F16"/>
    <w:rsid w:val="00FC32AB"/>
    <w:rsid w:val="00FC4C26"/>
    <w:rsid w:val="00FC4DDF"/>
    <w:rsid w:val="00FC56D0"/>
    <w:rsid w:val="00FC6E12"/>
    <w:rsid w:val="00FD0D2A"/>
    <w:rsid w:val="00FD16D8"/>
    <w:rsid w:val="00FD2286"/>
    <w:rsid w:val="00FD2796"/>
    <w:rsid w:val="00FD2D9A"/>
    <w:rsid w:val="00FD3540"/>
    <w:rsid w:val="00FD395D"/>
    <w:rsid w:val="00FD395F"/>
    <w:rsid w:val="00FD63E8"/>
    <w:rsid w:val="00FD726B"/>
    <w:rsid w:val="00FD761F"/>
    <w:rsid w:val="00FD7F29"/>
    <w:rsid w:val="00FE1427"/>
    <w:rsid w:val="00FE1FFB"/>
    <w:rsid w:val="00FE255C"/>
    <w:rsid w:val="00FE2C32"/>
    <w:rsid w:val="00FE6978"/>
    <w:rsid w:val="00FE72CC"/>
    <w:rsid w:val="00FF0809"/>
    <w:rsid w:val="00FF145F"/>
    <w:rsid w:val="00FF203A"/>
    <w:rsid w:val="00FF29E5"/>
    <w:rsid w:val="00FF3837"/>
    <w:rsid w:val="00FF4B40"/>
    <w:rsid w:val="00FF52DB"/>
    <w:rsid w:val="00FF54C5"/>
    <w:rsid w:val="00FF59E3"/>
    <w:rsid w:val="00FF60A1"/>
    <w:rsid w:val="00FF66B2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oNotEmbedSmartTags/>
  <w:decimalSymbol w:val="."/>
  <w:listSeparator w:val=","/>
  <w14:docId w14:val="5A8874A6"/>
  <w15:docId w15:val="{10EDE510-911F-4ACF-A41F-EEA052E7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DC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lang w:eastAsia="ar-SA"/>
    </w:rPr>
  </w:style>
  <w:style w:type="paragraph" w:styleId="Heading1">
    <w:name w:val="heading 1"/>
    <w:basedOn w:val="Normal"/>
    <w:next w:val="Normal"/>
    <w:qFormat/>
    <w:rsid w:val="005452D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5452DC"/>
    <w:pPr>
      <w:keepNext/>
      <w:tabs>
        <w:tab w:val="num" w:pos="720"/>
      </w:tabs>
      <w:overflowPunct/>
      <w:autoSpaceDE/>
      <w:ind w:left="720" w:hanging="720"/>
      <w:textAlignment w:val="auto"/>
      <w:outlineLvl w:val="2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5452DC"/>
  </w:style>
  <w:style w:type="paragraph" w:customStyle="1" w:styleId="Heading">
    <w:name w:val="Heading"/>
    <w:basedOn w:val="Normal"/>
    <w:next w:val="BodyText"/>
    <w:rsid w:val="005452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452DC"/>
    <w:pPr>
      <w:spacing w:after="120"/>
    </w:pPr>
  </w:style>
  <w:style w:type="paragraph" w:styleId="List">
    <w:name w:val="List"/>
    <w:basedOn w:val="BodyText"/>
    <w:rsid w:val="005452DC"/>
    <w:rPr>
      <w:rFonts w:cs="Mangal"/>
    </w:rPr>
  </w:style>
  <w:style w:type="paragraph" w:styleId="Caption">
    <w:name w:val="caption"/>
    <w:basedOn w:val="Normal"/>
    <w:next w:val="Normal"/>
    <w:qFormat/>
    <w:rsid w:val="005452DC"/>
    <w:rPr>
      <w:sz w:val="24"/>
    </w:rPr>
  </w:style>
  <w:style w:type="paragraph" w:customStyle="1" w:styleId="Index">
    <w:name w:val="Index"/>
    <w:basedOn w:val="Normal"/>
    <w:rsid w:val="005452DC"/>
    <w:pPr>
      <w:suppressLineNumbers/>
    </w:pPr>
    <w:rPr>
      <w:rFonts w:cs="Mangal"/>
    </w:rPr>
  </w:style>
  <w:style w:type="paragraph" w:styleId="TOC1">
    <w:name w:val="toc 1"/>
    <w:basedOn w:val="Normal"/>
    <w:next w:val="Normal"/>
    <w:rsid w:val="005452D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rsid w:val="005452DC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rsid w:val="005452DC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rsid w:val="005452DC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rsid w:val="005452DC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rsid w:val="005452DC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rsid w:val="005452DC"/>
    <w:pPr>
      <w:ind w:left="720" w:hanging="720"/>
    </w:pPr>
  </w:style>
  <w:style w:type="paragraph" w:styleId="TOC8">
    <w:name w:val="toc 8"/>
    <w:basedOn w:val="Normal"/>
    <w:next w:val="Normal"/>
    <w:rsid w:val="005452DC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rsid w:val="005452DC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rsid w:val="005452DC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rsid w:val="005452D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toa">
    <w:name w:val="toa"/>
    <w:basedOn w:val="Normal"/>
    <w:rsid w:val="005452DC"/>
    <w:pPr>
      <w:tabs>
        <w:tab w:val="left" w:pos="9000"/>
        <w:tab w:val="right" w:pos="9360"/>
      </w:tabs>
    </w:pPr>
  </w:style>
  <w:style w:type="paragraph" w:styleId="Header">
    <w:name w:val="header"/>
    <w:basedOn w:val="Normal"/>
    <w:rsid w:val="00545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2D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452DC"/>
    <w:pPr>
      <w:overflowPunct/>
      <w:autoSpaceDE/>
      <w:jc w:val="both"/>
      <w:textAlignment w:val="auto"/>
    </w:pPr>
    <w:rPr>
      <w:rFonts w:ascii="Times New Roman" w:hAnsi="Times New Roman" w:cs="Times New Roman"/>
    </w:rPr>
  </w:style>
  <w:style w:type="paragraph" w:styleId="Title">
    <w:name w:val="Title"/>
    <w:basedOn w:val="Normal"/>
    <w:next w:val="Subtitle"/>
    <w:qFormat/>
    <w:rsid w:val="005452DC"/>
    <w:pPr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Subtitle">
    <w:name w:val="Subtitle"/>
    <w:basedOn w:val="Heading"/>
    <w:next w:val="BodyText"/>
    <w:qFormat/>
    <w:rsid w:val="005452DC"/>
    <w:pPr>
      <w:jc w:val="center"/>
    </w:pPr>
    <w:rPr>
      <w:i/>
      <w:iCs/>
    </w:rPr>
  </w:style>
  <w:style w:type="paragraph" w:customStyle="1" w:styleId="Outline0022">
    <w:name w:val="Outline002_2"/>
    <w:basedOn w:val="Normal"/>
    <w:rsid w:val="0048396D"/>
    <w:pPr>
      <w:suppressAutoHyphens w:val="0"/>
      <w:overflowPunct/>
      <w:autoSpaceDE/>
      <w:textAlignment w:val="auto"/>
    </w:pPr>
    <w:rPr>
      <w:rFonts w:ascii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48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6D680A"/>
    <w:rPr>
      <w:color w:val="000080"/>
      <w:u w:val="single"/>
    </w:rPr>
  </w:style>
  <w:style w:type="character" w:customStyle="1" w:styleId="yiv7881695221">
    <w:name w:val="yiv7881695221"/>
    <w:rsid w:val="00D542ED"/>
  </w:style>
  <w:style w:type="paragraph" w:styleId="NoSpacing">
    <w:name w:val="No Spacing"/>
    <w:basedOn w:val="Normal"/>
    <w:uiPriority w:val="1"/>
    <w:qFormat/>
    <w:rsid w:val="00E2593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830F13"/>
    <w:rPr>
      <w:i/>
      <w:iCs/>
    </w:rPr>
  </w:style>
  <w:style w:type="paragraph" w:customStyle="1" w:styleId="ecxmsonormal">
    <w:name w:val="ecxmsonormal"/>
    <w:basedOn w:val="Normal"/>
    <w:rsid w:val="00830F13"/>
    <w:pPr>
      <w:widowControl/>
      <w:suppressAutoHyphens w:val="0"/>
      <w:overflowPunct/>
      <w:autoSpaceDE/>
      <w:spacing w:after="324"/>
      <w:textAlignment w:val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DB2D63"/>
    <w:rPr>
      <w:b/>
      <w:bCs/>
    </w:rPr>
  </w:style>
  <w:style w:type="paragraph" w:styleId="ListParagraph">
    <w:name w:val="List Paragraph"/>
    <w:basedOn w:val="Normal"/>
    <w:qFormat/>
    <w:rsid w:val="00CC3193"/>
    <w:pPr>
      <w:ind w:left="720"/>
      <w:contextualSpacing/>
    </w:pPr>
  </w:style>
  <w:style w:type="paragraph" w:customStyle="1" w:styleId="Standard">
    <w:name w:val="Standard"/>
    <w:rsid w:val="0084650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11CA8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en-US"/>
    </w:rPr>
  </w:style>
  <w:style w:type="numbering" w:customStyle="1" w:styleId="WWNum1">
    <w:name w:val="WWNum1"/>
    <w:basedOn w:val="NoList"/>
    <w:rsid w:val="00B02311"/>
    <w:pPr>
      <w:numPr>
        <w:numId w:val="10"/>
      </w:numPr>
    </w:pPr>
  </w:style>
  <w:style w:type="character" w:customStyle="1" w:styleId="SYSHYPERTEXT">
    <w:name w:val="SYS_HYPERTEXT"/>
    <w:uiPriority w:val="99"/>
    <w:rsid w:val="008F4BAD"/>
    <w:rPr>
      <w:color w:val="0000FF"/>
      <w:u w:val="single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9D18A7"/>
    <w:pPr>
      <w:widowControl/>
      <w:suppressAutoHyphens w:val="0"/>
      <w:overflowPunct/>
      <w:autoSpaceDE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D18A7"/>
    <w:rPr>
      <w:rFonts w:ascii="Calibri" w:eastAsiaTheme="minorHAnsi" w:hAnsi="Calibri" w:cstheme="minorBidi"/>
      <w:szCs w:val="21"/>
    </w:rPr>
  </w:style>
  <w:style w:type="paragraph" w:customStyle="1" w:styleId="Default">
    <w:name w:val="Default"/>
    <w:rsid w:val="00E72FC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6234DB"/>
    <w:pPr>
      <w:suppressAutoHyphens w:val="0"/>
      <w:overflowPunct/>
      <w:autoSpaceDN w:val="0"/>
      <w:adjustRightInd w:val="0"/>
      <w:ind w:left="720" w:hanging="720"/>
      <w:textAlignment w:val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style">
    <w:name w:val="applestyle"/>
    <w:uiPriority w:val="99"/>
    <w:rsid w:val="001D7521"/>
  </w:style>
  <w:style w:type="character" w:customStyle="1" w:styleId="Heading2Char">
    <w:name w:val="Heading 2 Char"/>
    <w:basedOn w:val="DefaultParagraphFont"/>
    <w:link w:val="Heading2"/>
    <w:uiPriority w:val="9"/>
    <w:semiHidden/>
    <w:rsid w:val="005415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Pa0">
    <w:name w:val="Pa0"/>
    <w:basedOn w:val="Default"/>
    <w:next w:val="Default"/>
    <w:uiPriority w:val="99"/>
    <w:rsid w:val="00A4405F"/>
    <w:pPr>
      <w:spacing w:line="241" w:lineRule="atLeast"/>
    </w:pPr>
    <w:rPr>
      <w:rFonts w:ascii="Calibri" w:eastAsiaTheme="minorHAnsi" w:hAnsi="Calibri" w:cstheme="minorBidi"/>
      <w:color w:val="auto"/>
    </w:rPr>
  </w:style>
  <w:style w:type="paragraph" w:customStyle="1" w:styleId="Body">
    <w:name w:val="Body"/>
    <w:rsid w:val="006235C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Verdana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xbe">
    <w:name w:val="_xbe"/>
    <w:basedOn w:val="DefaultParagraphFont"/>
    <w:rsid w:val="00330BB1"/>
  </w:style>
  <w:style w:type="paragraph" w:customStyle="1" w:styleId="default0">
    <w:name w:val="default"/>
    <w:basedOn w:val="Normal"/>
    <w:rsid w:val="00F85B2C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7A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23"/>
    <w:rPr>
      <w:rFonts w:ascii="Courier New" w:hAnsi="Courier New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23"/>
    <w:rPr>
      <w:rFonts w:ascii="Courier New" w:hAnsi="Courier New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04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34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81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39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65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2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94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6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198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75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4327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965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37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418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699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6024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933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7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997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3351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821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0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470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63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ing@hamiltondioces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olyrosaryparish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ishagille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\MSWORD6\BUL-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DCFA-8D91-4945-87BE-C8562B07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BUL-TX.DOT</Template>
  <TotalTime>220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CATHEDRAL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CATHEDRAL</dc:title>
  <dc:subject/>
  <dc:creator>Secretary</dc:creator>
  <cp:keywords/>
  <dc:description/>
  <cp:lastModifiedBy>Agnes Turley</cp:lastModifiedBy>
  <cp:revision>6</cp:revision>
  <cp:lastPrinted>2017-07-13T14:05:00Z</cp:lastPrinted>
  <dcterms:created xsi:type="dcterms:W3CDTF">2017-07-12T13:15:00Z</dcterms:created>
  <dcterms:modified xsi:type="dcterms:W3CDTF">2017-07-24T15:20:00Z</dcterms:modified>
</cp:coreProperties>
</file>